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B5" w:rsidRDefault="00DD18B2">
      <w:pPr>
        <w:pStyle w:val="Standard"/>
        <w:spacing w:before="120" w:after="120"/>
        <w:jc w:val="both"/>
      </w:pPr>
      <w:bookmarkStart w:id="0" w:name="_GoBack"/>
      <w:bookmarkEnd w:id="0"/>
      <w:r>
        <w:t xml:space="preserve">Многие из нас сталкивались с тем, что стоит на пол часика прилечь в постель со своим телефоном, в спокойной обстановке почитать, проверить новостную ленту или посмотреть видео, как </w:t>
      </w:r>
      <w:r>
        <w:t xml:space="preserve">незаметно проходит полночи, а спать все еще совершенно не хочется. Доказано, что распространенная привычка пользоваться мобильными гаджетами перед сном может существенно влиять на качество сна и на здоровье в целом. </w:t>
      </w:r>
    </w:p>
    <w:p w:rsidR="001750B5" w:rsidRDefault="00DD18B2">
      <w:pPr>
        <w:pStyle w:val="Standard"/>
        <w:spacing w:before="120" w:after="120"/>
        <w:jc w:val="both"/>
      </w:pPr>
      <w:r>
        <w:t>Эксперты утверждают, что чтобы избежать</w:t>
      </w:r>
      <w:r>
        <w:t xml:space="preserve"> бессонницы, нужно прекращать использовать любые гаджеты минимум за час до сна, но мало кто в действительности придерживается этой рекомендации. В этой статье мы рассмотрим основные причины того, почему телефон вызывают бессонницу, и почему все же стоит от</w:t>
      </w:r>
      <w:r>
        <w:t>казаться от использования гаджетов перед сном.</w:t>
      </w:r>
    </w:p>
    <w:p w:rsidR="001750B5" w:rsidRDefault="00DD18B2">
      <w:pPr>
        <w:pStyle w:val="Standard"/>
        <w:spacing w:before="120" w:after="120"/>
        <w:jc w:val="both"/>
        <w:rPr>
          <w:b/>
        </w:rPr>
      </w:pPr>
      <w:r>
        <w:rPr>
          <w:b/>
        </w:rPr>
        <w:t>Социальные сети мешают настроиться на сон</w:t>
      </w:r>
    </w:p>
    <w:p w:rsidR="001750B5" w:rsidRDefault="00DD18B2">
      <w:pPr>
        <w:pStyle w:val="Standard"/>
        <w:spacing w:before="120" w:after="120"/>
        <w:jc w:val="both"/>
      </w:pPr>
      <w:r>
        <w:t>Можно сказать, что активность в социальных сетях в какой-то мере приравнивается к активности физической. Неприятные или наоборот, слишком радостные новости, просмотр ш</w:t>
      </w:r>
      <w:r>
        <w:t>окирующих видео и увлеченные баталии в онлайн-играх существенно увеличивают частоту сердечных сокращений. И такая активность сердца в то время, как ему положено отдыхать, естественно, не идет на пользу организму.</w:t>
      </w:r>
    </w:p>
    <w:p w:rsidR="001750B5" w:rsidRDefault="00DD18B2">
      <w:pPr>
        <w:pStyle w:val="Standard"/>
        <w:spacing w:before="120" w:after="120"/>
        <w:jc w:val="both"/>
      </w:pPr>
      <w:r>
        <w:t>Даже если вам удастся отвлечься от социальн</w:t>
      </w:r>
      <w:r>
        <w:t xml:space="preserve">ых медиа, и вы захотите просто почитать со смартфона книгу или посмотреть что-то успокаивающее, такая деятельность все равно будет утомлять глаза. К тому же, листая телефон мы часто незаметно для себя занимаем крайне неудобные позы, которые потом приводят </w:t>
      </w:r>
      <w:r>
        <w:t>к появлению мигреней, напряжения и боли в мышцах.</w:t>
      </w:r>
    </w:p>
    <w:p w:rsidR="001750B5" w:rsidRDefault="00DD18B2">
      <w:pPr>
        <w:pStyle w:val="Standard"/>
        <w:spacing w:before="120" w:after="120"/>
        <w:jc w:val="both"/>
        <w:rPr>
          <w:b/>
        </w:rPr>
      </w:pPr>
      <w:r>
        <w:rPr>
          <w:b/>
        </w:rPr>
        <w:t>Мобильный телефон нарушает выработку мелатонина</w:t>
      </w:r>
    </w:p>
    <w:p w:rsidR="001750B5" w:rsidRDefault="00DD18B2">
      <w:pPr>
        <w:pStyle w:val="Standard"/>
        <w:spacing w:before="120" w:after="120"/>
        <w:jc w:val="both"/>
      </w:pPr>
      <w:r>
        <w:t>Свечение экрана смартфона даже самой последней модели снижает выработка гормона, который отвечает за распознавание суточных ритмов – мелатонина. Вследствие эт</w:t>
      </w:r>
      <w:r>
        <w:t>ого организм перестает чувствовать, когда пора ложиться спать, а когда - бодрствовать. Из-за этого происходит нарушения режима сна, человек долго не чувствует желания ложиться спать, и возникает такое явление как бессонница.</w:t>
      </w:r>
    </w:p>
    <w:p w:rsidR="001750B5" w:rsidRDefault="00DD18B2">
      <w:pPr>
        <w:pStyle w:val="Standard"/>
        <w:spacing w:before="120" w:after="120"/>
        <w:jc w:val="both"/>
        <w:rPr>
          <w:b/>
        </w:rPr>
      </w:pPr>
      <w:r>
        <w:rPr>
          <w:b/>
        </w:rPr>
        <w:t>Из-за бессонницы тело быстрее с</w:t>
      </w:r>
      <w:r>
        <w:rPr>
          <w:b/>
        </w:rPr>
        <w:t>тареет</w:t>
      </w:r>
    </w:p>
    <w:p w:rsidR="001750B5" w:rsidRDefault="00DD18B2">
      <w:pPr>
        <w:pStyle w:val="Standard"/>
        <w:spacing w:before="120" w:after="120"/>
        <w:jc w:val="both"/>
      </w:pPr>
      <w:r>
        <w:t>Наша кожа восстанавливается только во время ночного сна. Именно ночью происходит обновление всех клеток, и в организме вырабатывается коллаген. Если сон нарушен, кожа не успевает восстановиться. И тогда на следующий день она выглядит тусклой и непри</w:t>
      </w:r>
      <w:r>
        <w:t>влекательной, появляются морщинки и высыпания, а организм в целом начинает стареть быстрее.</w:t>
      </w:r>
    </w:p>
    <w:p w:rsidR="001750B5" w:rsidRDefault="00DD18B2">
      <w:pPr>
        <w:pStyle w:val="Standard"/>
        <w:spacing w:before="120" w:after="120"/>
        <w:jc w:val="both"/>
        <w:rPr>
          <w:b/>
        </w:rPr>
      </w:pPr>
      <w:r>
        <w:rPr>
          <w:b/>
        </w:rPr>
        <w:t>Ночью возрастает аппетит</w:t>
      </w:r>
    </w:p>
    <w:p w:rsidR="001750B5" w:rsidRDefault="00DD18B2">
      <w:pPr>
        <w:pStyle w:val="Standard"/>
        <w:spacing w:before="120" w:after="120"/>
        <w:jc w:val="both"/>
      </w:pPr>
      <w:r>
        <w:t xml:space="preserve">Во время ночного бодрствования очень тяжело сдержаться и не перекусить чем-нибудь.  Иногда такие перекусы перерастают в полноценные приемы </w:t>
      </w:r>
      <w:r>
        <w:t>пищи. Помимо этого, обмен веществ ночью тоже замедлен, и поэтому вредная пища усваивается еще хуже. Это приводит к тому, что люди, подверженные привычке проводит ночи напролет в своих телефонах, намного быстрее набирают вес.</w:t>
      </w:r>
    </w:p>
    <w:p w:rsidR="001750B5" w:rsidRDefault="00DD18B2">
      <w:pPr>
        <w:pStyle w:val="Standard"/>
        <w:spacing w:before="120" w:after="120"/>
        <w:jc w:val="both"/>
      </w:pPr>
      <w:r>
        <w:t>Американские ученые провели опр</w:t>
      </w:r>
      <w:r>
        <w:t>ос и установили, что примерно 63% людей предпочитают перед сном проводить время в различных гаджетах.  А по различным данным от 50 до 90% молодых людей имеют те или иные проблемы со сном. Поэтому эксперты советуют, чтобы не сбивать свои внутренние часы, пе</w:t>
      </w:r>
      <w:r>
        <w:t xml:space="preserve">ред сном лучше избегать всего, что требует усиленной мозговой активности, и в первую очередь это - мобильные устройства. </w:t>
      </w:r>
    </w:p>
    <w:sectPr w:rsidR="001750B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8B2" w:rsidRDefault="00DD18B2">
      <w:r>
        <w:separator/>
      </w:r>
    </w:p>
  </w:endnote>
  <w:endnote w:type="continuationSeparator" w:id="0">
    <w:p w:rsidR="00DD18B2" w:rsidRDefault="00DD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8B2" w:rsidRDefault="00DD18B2">
      <w:r>
        <w:rPr>
          <w:color w:val="000000"/>
        </w:rPr>
        <w:separator/>
      </w:r>
    </w:p>
  </w:footnote>
  <w:footnote w:type="continuationSeparator" w:id="0">
    <w:p w:rsidR="00DD18B2" w:rsidRDefault="00DD1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750B5"/>
    <w:rsid w:val="001750B5"/>
    <w:rsid w:val="00C64107"/>
    <w:rsid w:val="00D92D36"/>
    <w:rsid w:val="00D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03959-7EDD-4325-B2BF-3C80EDE2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2675</Characters>
  <Application>Microsoft Office Word</Application>
  <DocSecurity>0</DocSecurity>
  <Lines>47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2018-08-31T05:39:00Z</dcterms:created>
  <dcterms:modified xsi:type="dcterms:W3CDTF">2018-08-31T05:39:00Z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