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29" w:rsidRDefault="00863729" w:rsidP="001E7E2D">
      <w:pPr>
        <w:pStyle w:val="Title"/>
        <w:jc w:val="both"/>
      </w:pPr>
      <w:r>
        <w:t>Жинвальское водохранилище</w:t>
      </w:r>
    </w:p>
    <w:p w:rsidR="00863729" w:rsidRDefault="00863729" w:rsidP="001E7E2D">
      <w:pPr>
        <w:jc w:val="both"/>
        <w:rPr>
          <w:sz w:val="28"/>
        </w:rPr>
      </w:pPr>
      <w:r>
        <w:rPr>
          <w:sz w:val="28"/>
        </w:rPr>
        <w:t xml:space="preserve">Если вы хотите поехать на отдых как можно дальше от городской суеты, и держите свой путь в сторону Грузии, тогда вам однозначно стоит посетить такую античную достопримечательность, как </w:t>
      </w:r>
      <w:r w:rsidRPr="00ED2A10">
        <w:rPr>
          <w:sz w:val="28"/>
        </w:rPr>
        <w:t>Жинвальское водохранилище</w:t>
      </w:r>
      <w:r>
        <w:rPr>
          <w:sz w:val="28"/>
        </w:rPr>
        <w:t xml:space="preserve">. Это водохранилище находится на Севере от города Тбилиси, в сорока километрах от него, между скал на речке Арагви. Его длина составляет </w:t>
      </w:r>
      <w:smartTag w:uri="urn:schemas-microsoft-com:office:smarttags" w:element="metricconverter">
        <w:smartTagPr>
          <w:attr w:name="ProductID" w:val="14 километров"/>
        </w:smartTagPr>
        <w:r>
          <w:rPr>
            <w:sz w:val="28"/>
          </w:rPr>
          <w:t>14 километров</w:t>
        </w:r>
      </w:smartTag>
      <w:r>
        <w:rPr>
          <w:sz w:val="28"/>
        </w:rPr>
        <w:t xml:space="preserve">, глубина – </w:t>
      </w:r>
      <w:smartTag w:uri="urn:schemas-microsoft-com:office:smarttags" w:element="metricconverter">
        <w:smartTagPr>
          <w:attr w:name="ProductID" w:val="75 метров"/>
        </w:smartTagPr>
        <w:r>
          <w:rPr>
            <w:sz w:val="28"/>
          </w:rPr>
          <w:t>75 метров</w:t>
        </w:r>
      </w:smartTag>
      <w:r>
        <w:rPr>
          <w:sz w:val="28"/>
        </w:rPr>
        <w:t>. В него вмещается больше полумиллиарда кубических метров воды, которую набирают оттуда для столицы Грузии.</w:t>
      </w:r>
    </w:p>
    <w:p w:rsidR="00863729" w:rsidRDefault="00863729" w:rsidP="001E7E2D">
      <w:pPr>
        <w:jc w:val="both"/>
        <w:rPr>
          <w:sz w:val="28"/>
        </w:rPr>
      </w:pPr>
      <w:r>
        <w:rPr>
          <w:sz w:val="28"/>
        </w:rPr>
        <w:t>Добраться до достопримечательности туристы смогут на одной из маршрутных такси из Тбилиси, которые ходят в Гудаури, Степанцминду или Пасанаури. Также есть вариант аренды микроавтобуса.</w:t>
      </w:r>
    </w:p>
    <w:p w:rsidR="00863729" w:rsidRDefault="00863729" w:rsidP="001E7E2D">
      <w:pPr>
        <w:jc w:val="both"/>
        <w:rPr>
          <w:sz w:val="28"/>
        </w:rPr>
      </w:pPr>
      <w:r w:rsidRPr="00417308">
        <w:rPr>
          <w:sz w:val="28"/>
        </w:rPr>
        <w:t xml:space="preserve">Водохранилище </w:t>
      </w:r>
      <w:r>
        <w:rPr>
          <w:sz w:val="28"/>
        </w:rPr>
        <w:t>является искусственным. Чтобы его создать, затапливались грузинские поселки и деревни. На сегодняшний день эта местность до боли схожа с норвежскими фьордами.</w:t>
      </w:r>
    </w:p>
    <w:p w:rsidR="00863729" w:rsidRDefault="00863729" w:rsidP="001E7E2D">
      <w:pPr>
        <w:jc w:val="both"/>
        <w:rPr>
          <w:sz w:val="28"/>
        </w:rPr>
      </w:pPr>
      <w:r>
        <w:rPr>
          <w:sz w:val="28"/>
        </w:rPr>
        <w:t>Неподалеку от берега Жинвальского водохранилища расположилась довольно древняя старенькая автомобильная трасса. Она еще с того времени, как была Российская империя, называется Военно-Грузинская.</w:t>
      </w:r>
    </w:p>
    <w:p w:rsidR="00863729" w:rsidRDefault="00863729" w:rsidP="001E7E2D">
      <w:pPr>
        <w:jc w:val="both"/>
        <w:rPr>
          <w:sz w:val="28"/>
        </w:rPr>
      </w:pPr>
      <w:r>
        <w:rPr>
          <w:sz w:val="28"/>
        </w:rPr>
        <w:t>С какой стороны дороги не глянь, потрясающая живописность водохранилища видна отовсюду. Живописные пейзажи, чистейший грузинский воздух и исторические ценности – вот ради чего стоит приехать в Грузию в первую очередь.</w:t>
      </w:r>
    </w:p>
    <w:p w:rsidR="00863729" w:rsidRDefault="00863729" w:rsidP="001E7E2D">
      <w:pPr>
        <w:jc w:val="both"/>
        <w:rPr>
          <w:sz w:val="28"/>
        </w:rPr>
      </w:pPr>
      <w:r>
        <w:rPr>
          <w:sz w:val="28"/>
        </w:rPr>
        <w:t>Кроме того, на берегу этой грузинской достопримечательности находится очень увлекательное историческое место – собор Ананури времен средневековья. Он был возведен в 16-ом веке и служил в качестве защиты окрестных земель Грузии.</w:t>
      </w:r>
    </w:p>
    <w:p w:rsidR="00863729" w:rsidRDefault="00863729" w:rsidP="001E7E2D">
      <w:pPr>
        <w:jc w:val="both"/>
        <w:rPr>
          <w:sz w:val="28"/>
        </w:rPr>
      </w:pPr>
      <w:r>
        <w:rPr>
          <w:sz w:val="28"/>
        </w:rPr>
        <w:t>Сегодня у туристов есть возможность ознакомиться и детально рассмотреть частично стену крепости, а также сторожевую башню и три древние церквушки, находящиеся на территории античного храма.</w:t>
      </w:r>
    </w:p>
    <w:p w:rsidR="00863729" w:rsidRDefault="00863729" w:rsidP="001E7E2D">
      <w:pPr>
        <w:jc w:val="both"/>
        <w:rPr>
          <w:sz w:val="28"/>
        </w:rPr>
      </w:pPr>
      <w:r>
        <w:rPr>
          <w:sz w:val="28"/>
        </w:rPr>
        <w:t xml:space="preserve">Собор Ананури расположен прямиком на </w:t>
      </w:r>
      <w:r w:rsidRPr="00417308">
        <w:rPr>
          <w:sz w:val="28"/>
        </w:rPr>
        <w:t xml:space="preserve">Военно-Грузинской </w:t>
      </w:r>
      <w:r>
        <w:rPr>
          <w:sz w:val="28"/>
        </w:rPr>
        <w:t>трассе</w:t>
      </w:r>
      <w:r w:rsidRPr="00417308">
        <w:rPr>
          <w:sz w:val="28"/>
        </w:rPr>
        <w:t>,</w:t>
      </w:r>
      <w:r>
        <w:rPr>
          <w:sz w:val="28"/>
        </w:rPr>
        <w:t xml:space="preserve"> которая находится приблизительно в семидесяти километрах от города Тбилиси, и в двенадцати километрах от Жинвали.</w:t>
      </w:r>
    </w:p>
    <w:p w:rsidR="00863729" w:rsidRDefault="00863729" w:rsidP="001E7E2D">
      <w:pPr>
        <w:jc w:val="both"/>
        <w:rPr>
          <w:sz w:val="28"/>
        </w:rPr>
      </w:pPr>
      <w:r>
        <w:rPr>
          <w:sz w:val="28"/>
        </w:rPr>
        <w:t>Это один из известнейших и наиболее почтительных грузинских храмов. Его часто упоминают во множественных путеводителях и буклетах для приезжих туристов, поскольку экскурсии здесь проводятся практически постоянно, независимо от сезона.</w:t>
      </w:r>
    </w:p>
    <w:p w:rsidR="00863729" w:rsidRDefault="00863729" w:rsidP="001E7E2D">
      <w:pPr>
        <w:jc w:val="both"/>
        <w:rPr>
          <w:sz w:val="28"/>
        </w:rPr>
      </w:pPr>
      <w:r>
        <w:rPr>
          <w:sz w:val="28"/>
        </w:rPr>
        <w:t>Основной особенностью монастыря является его сохранность. Все башни и стены сохранились, и на данный момент они в отличном состоянии. В некоторых местах даже перекрытия остались нетронутыми.</w:t>
      </w:r>
    </w:p>
    <w:p w:rsidR="00863729" w:rsidRDefault="00863729" w:rsidP="001E7E2D">
      <w:pPr>
        <w:jc w:val="both"/>
        <w:rPr>
          <w:sz w:val="28"/>
        </w:rPr>
      </w:pPr>
      <w:r>
        <w:rPr>
          <w:sz w:val="28"/>
        </w:rPr>
        <w:t>Замку также удалось сохранить стены по периметру, мелкие башенки и несколько габаритных. Закругленная башня в наше время ничем не перекрыта, а квадратная может похвастаться сохранившейся лестницей и этажами.</w:t>
      </w:r>
    </w:p>
    <w:p w:rsidR="00863729" w:rsidRDefault="00863729" w:rsidP="001E7E2D">
      <w:pPr>
        <w:jc w:val="both"/>
        <w:rPr>
          <w:sz w:val="28"/>
        </w:rPr>
      </w:pPr>
      <w:r>
        <w:rPr>
          <w:sz w:val="28"/>
        </w:rPr>
        <w:t>Если турист захочет, то может подняться на самую верхушку башни. Как приезжими, так и местными жителями было заметно, что когда по нему проезжают транспортные средства, он существенно колеблется.</w:t>
      </w:r>
    </w:p>
    <w:p w:rsidR="00863729" w:rsidRDefault="00863729" w:rsidP="001E7E2D">
      <w:pPr>
        <w:jc w:val="both"/>
        <w:rPr>
          <w:sz w:val="28"/>
        </w:rPr>
      </w:pPr>
      <w:r>
        <w:rPr>
          <w:sz w:val="28"/>
        </w:rPr>
        <w:t xml:space="preserve">Приезжайте в Грузию на </w:t>
      </w:r>
      <w:r w:rsidRPr="00F462A3">
        <w:rPr>
          <w:sz w:val="28"/>
        </w:rPr>
        <w:t>Жинвальское водохранилище</w:t>
      </w:r>
      <w:r>
        <w:rPr>
          <w:sz w:val="28"/>
        </w:rPr>
        <w:t>, здесь красиво и интересно.</w:t>
      </w:r>
    </w:p>
    <w:p w:rsidR="00863729" w:rsidRDefault="00863729" w:rsidP="001E7E2D">
      <w:pPr>
        <w:jc w:val="both"/>
      </w:pPr>
      <w:hyperlink r:id="rId4" w:history="1">
        <w:r w:rsidRPr="000E6546">
          <w:rPr>
            <w:rStyle w:val="Hyperlink"/>
            <w:sz w:val="28"/>
          </w:rPr>
          <w:t>https://text.ru/antiplagiat/5a76c9eebccf6</w:t>
        </w:r>
      </w:hyperlink>
    </w:p>
    <w:p w:rsidR="00863729" w:rsidRPr="001E7E2D" w:rsidRDefault="00863729" w:rsidP="001E7E2D">
      <w:pPr>
        <w:jc w:val="both"/>
        <w:rPr>
          <w:sz w:val="28"/>
          <w:szCs w:val="28"/>
        </w:rPr>
      </w:pPr>
      <w:r w:rsidRPr="001E7E2D">
        <w:rPr>
          <w:sz w:val="28"/>
          <w:szCs w:val="28"/>
        </w:rPr>
        <w:t>Объём 2418 сбп</w:t>
      </w:r>
    </w:p>
    <w:p w:rsidR="00863729" w:rsidRPr="00417308" w:rsidRDefault="00863729" w:rsidP="001E7E2D">
      <w:pPr>
        <w:jc w:val="both"/>
        <w:rPr>
          <w:sz w:val="28"/>
        </w:rPr>
      </w:pPr>
      <w:bookmarkStart w:id="0" w:name="_GoBack"/>
      <w:bookmarkEnd w:id="0"/>
    </w:p>
    <w:sectPr w:rsidR="00863729" w:rsidRPr="00417308" w:rsidSect="00131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308"/>
    <w:rsid w:val="000E6546"/>
    <w:rsid w:val="001314ED"/>
    <w:rsid w:val="001E7E2D"/>
    <w:rsid w:val="00417308"/>
    <w:rsid w:val="00741946"/>
    <w:rsid w:val="00863729"/>
    <w:rsid w:val="00B2709D"/>
    <w:rsid w:val="00BD76A9"/>
    <w:rsid w:val="00E26E3C"/>
    <w:rsid w:val="00ED2A10"/>
    <w:rsid w:val="00F01663"/>
    <w:rsid w:val="00F4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41730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17308"/>
    <w:rPr>
      <w:rFonts w:ascii="Cambria" w:hAnsi="Cambria" w:cs="Times New Roman"/>
      <w:color w:val="17365D"/>
      <w:spacing w:val="5"/>
      <w:kern w:val="28"/>
      <w:sz w:val="52"/>
      <w:szCs w:val="52"/>
      <w:lang w:val="ru-RU"/>
    </w:rPr>
  </w:style>
  <w:style w:type="character" w:styleId="Hyperlink">
    <w:name w:val="Hyperlink"/>
    <w:basedOn w:val="DefaultParagraphFont"/>
    <w:uiPriority w:val="99"/>
    <w:rsid w:val="00F462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xt.ru/antiplagiat/5a76c9eebccf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433</Words>
  <Characters>2470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Жинвальское водохранилище</dc:title>
  <dc:subject/>
  <dc:creator>Mama_Leo</dc:creator>
  <cp:keywords/>
  <dc:description/>
  <cp:lastModifiedBy>Пономарь</cp:lastModifiedBy>
  <cp:revision>2</cp:revision>
  <dcterms:created xsi:type="dcterms:W3CDTF">2018-02-05T14:59:00Z</dcterms:created>
  <dcterms:modified xsi:type="dcterms:W3CDTF">2018-02-05T14:59:00Z</dcterms:modified>
</cp:coreProperties>
</file>