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4" w:rsidRDefault="00E749E4" w:rsidP="002E35E6">
      <w:pPr>
        <w:pStyle w:val="Title"/>
      </w:pPr>
      <w:r w:rsidRPr="002E35E6">
        <w:t>Боржоми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 xml:space="preserve">Боржоми — это город в Грузии, известный на весь мир. Ежегодно  сюда приезжает огромное количество туристов с целью прогуляться по грузинским окрестностям, подышать свежим воздухом и узнать об истории достопримечательностей и минеральных вод.  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Курорт был подмечен еще вождями советских времен и российскими императорами. Чистый воздух гор и лечебная водица сделали свое дело. Сюда решались приехать люди, которые хотели оздоровиться. Данная местность находится посреди хвойных лесов и потрясающих скал, среди минеральных источников и горных рек.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Живописность пейзажей просто поражает. Оптимальне</w:t>
      </w:r>
      <w:r>
        <w:rPr>
          <w:sz w:val="28"/>
          <w:szCs w:val="28"/>
        </w:rPr>
        <w:t>й</w:t>
      </w:r>
      <w:r w:rsidRPr="00E13C93">
        <w:rPr>
          <w:sz w:val="28"/>
          <w:szCs w:val="28"/>
        </w:rPr>
        <w:t xml:space="preserve"> всего приезжать на отдых в сентябре, поскольку на улице, как раз, не слишком жарко и не чрезмерно прохладно.  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Хотя погодные условия не останавливают поток туристов. На протяжении всего года здесь куча народу. Курортная зона находится в ущелье, там вовсе не ветрено. В осеннее время можно полюбоваться яркими красками листвы, а весной и в начале лета насладиться приятной теплотой и пышной растительностью.</w:t>
      </w:r>
    </w:p>
    <w:p w:rsidR="00E749E4" w:rsidRPr="00E13C93" w:rsidRDefault="00E749E4" w:rsidP="007A77DB">
      <w:pPr>
        <w:pStyle w:val="Heading1"/>
      </w:pPr>
      <w:r w:rsidRPr="00E13C93">
        <w:t>Куда стоит пойти, приехав в Боржоми?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Неподалеку от главного моста в городе расположен туристический центр, в котором многие гости Грузии совершенно бесплатно могут взять ознакомительную карту, на которой отмечены самые интересные достопримечательности.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Прежде всего, однозначно стоит знать о том, что Боржоми ценится своей минеральной водой, экспортируемой по всему миру. На сегодняшний день каждый местный житель или турист имеет возможность в Центральном парке платный вход – 0,5 лари) набрать живую воду.  Ее вкус и целебные свойства просто не имеют равных. Если прогуливаться по лесу и пройти немного вглубь, то вы окажетесь у серных источников.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 xml:space="preserve">Здесь отдыхает множество туристов из Ирана и Турции. Также много российских гостей. 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Еще одной достопримечательностью, которую стоит посмотреть, является исторический музей. В нем находятся ювелирные изделия из бронзы, датируемые 2-1 тысячами лет до н.э., экспонаты семьи Романовых, которые любили отдыхать предпочтительно в этой местности.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Также не забудьте посетить крепости Петре и Гогиа. В свое время – они считались частной собственностью местных феодалов. Это древние башенные крепости, в которых были залы и погреба с божественным вкуснейшим вином. К сожалению, на данный момент туристы могут увидеть лишь руины и развалины.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Не менее примечателен дворец Ликани, в котором ранее проживали Романовы. Он славится своим дизайнерским особенным стилем и возведенной правителем летней резиденцией, где и проводило свободное время царское семейство.</w:t>
      </w:r>
    </w:p>
    <w:p w:rsidR="00E749E4" w:rsidRPr="00E13C93" w:rsidRDefault="00E749E4" w:rsidP="00635821">
      <w:pPr>
        <w:rPr>
          <w:sz w:val="28"/>
          <w:szCs w:val="28"/>
        </w:rPr>
      </w:pPr>
      <w:r w:rsidRPr="00E13C93">
        <w:rPr>
          <w:sz w:val="28"/>
          <w:szCs w:val="28"/>
        </w:rPr>
        <w:t>Это обширная садовая усадьба, в центральной части которой возведена крепость.</w:t>
      </w:r>
    </w:p>
    <w:p w:rsidR="00E749E4" w:rsidRPr="00E13C93" w:rsidRDefault="00E749E4" w:rsidP="002E35E6">
      <w:pPr>
        <w:rPr>
          <w:sz w:val="28"/>
          <w:szCs w:val="28"/>
        </w:rPr>
      </w:pPr>
      <w:r w:rsidRPr="00E13C93">
        <w:rPr>
          <w:sz w:val="28"/>
          <w:szCs w:val="28"/>
        </w:rPr>
        <w:t>Парк Боржоми-Харагаули – еще одно увлекательное место. Он относится к одним из наиболее масштабных европейских парковых территорий. Его флора и фауна, ландшафтный дизайн и разнообразие зон не оставит никого равнодушным. Тут расположены множественные тропы для туристов разного уровня сложности, прогуливаться по которым можно пешком или на лошадях.</w:t>
      </w:r>
    </w:p>
    <w:p w:rsidR="00E749E4" w:rsidRPr="00E13C93" w:rsidRDefault="00E749E4" w:rsidP="002E35E6">
      <w:pPr>
        <w:rPr>
          <w:sz w:val="28"/>
          <w:szCs w:val="28"/>
        </w:rPr>
      </w:pPr>
      <w:hyperlink r:id="rId4" w:history="1">
        <w:r w:rsidRPr="00E13C93">
          <w:rPr>
            <w:rStyle w:val="Hyperlink"/>
            <w:sz w:val="28"/>
            <w:szCs w:val="28"/>
          </w:rPr>
          <w:t>https://text.ru/antiplagiat/5a87441968193</w:t>
        </w:r>
      </w:hyperlink>
    </w:p>
    <w:p w:rsidR="00E749E4" w:rsidRPr="00E13C93" w:rsidRDefault="00E749E4" w:rsidP="002E35E6">
      <w:pPr>
        <w:rPr>
          <w:sz w:val="28"/>
          <w:szCs w:val="28"/>
        </w:rPr>
      </w:pPr>
      <w:bookmarkStart w:id="0" w:name="_GoBack"/>
      <w:bookmarkEnd w:id="0"/>
      <w:r w:rsidRPr="00E13C93">
        <w:rPr>
          <w:sz w:val="28"/>
          <w:szCs w:val="28"/>
        </w:rPr>
        <w:t>Объём:2524 сбп</w:t>
      </w:r>
    </w:p>
    <w:p w:rsidR="00E749E4" w:rsidRPr="002E35E6" w:rsidRDefault="00E749E4">
      <w:pPr>
        <w:rPr>
          <w:sz w:val="32"/>
        </w:rPr>
      </w:pPr>
    </w:p>
    <w:sectPr w:rsidR="00E749E4" w:rsidRPr="002E35E6" w:rsidSect="001D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5E6"/>
    <w:rsid w:val="00032275"/>
    <w:rsid w:val="00064414"/>
    <w:rsid w:val="000D1554"/>
    <w:rsid w:val="0011238A"/>
    <w:rsid w:val="001D7493"/>
    <w:rsid w:val="002E35E6"/>
    <w:rsid w:val="00635821"/>
    <w:rsid w:val="007A77DB"/>
    <w:rsid w:val="00B2709D"/>
    <w:rsid w:val="00BC3890"/>
    <w:rsid w:val="00C24971"/>
    <w:rsid w:val="00E13C93"/>
    <w:rsid w:val="00E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7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7DB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2E35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E35E6"/>
    <w:rPr>
      <w:rFonts w:ascii="Cambria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Hyperlink">
    <w:name w:val="Hyperlink"/>
    <w:basedOn w:val="DefaultParagraphFont"/>
    <w:uiPriority w:val="99"/>
    <w:rsid w:val="00C249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87441968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455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Mama_Leo</dc:creator>
  <cp:keywords/>
  <dc:description/>
  <cp:lastModifiedBy>Пономарь</cp:lastModifiedBy>
  <cp:revision>2</cp:revision>
  <dcterms:created xsi:type="dcterms:W3CDTF">2018-02-16T19:29:00Z</dcterms:created>
  <dcterms:modified xsi:type="dcterms:W3CDTF">2018-02-19T14:27:00Z</dcterms:modified>
</cp:coreProperties>
</file>