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5D" w:rsidRDefault="00A17D5D"/>
    <w:p w:rsidR="00A17D5D" w:rsidRPr="00CB6405" w:rsidRDefault="00A17D5D" w:rsidP="00CB6405">
      <w:pPr>
        <w:jc w:val="center"/>
        <w:rPr>
          <w:lang w:val="ru-RU"/>
        </w:rPr>
      </w:pPr>
      <w:r w:rsidRPr="00CB6405">
        <w:rPr>
          <w:lang w:val="ru-RU"/>
        </w:rPr>
        <w:t xml:space="preserve">Доброго времени суток, </w:t>
      </w:r>
      <w:r>
        <w:rPr>
          <w:lang w:val="ru-RU"/>
        </w:rPr>
        <w:t>уважаемая Администрация</w:t>
      </w:r>
      <w:r w:rsidRPr="00CB6405">
        <w:rPr>
          <w:lang w:val="ru-RU"/>
        </w:rPr>
        <w:t>!</w:t>
      </w:r>
    </w:p>
    <w:p w:rsidR="00A17D5D" w:rsidRDefault="00A17D5D" w:rsidP="00CC7AAE">
      <w:pPr>
        <w:jc w:val="both"/>
        <w:rPr>
          <w:lang w:val="ru-RU"/>
        </w:rPr>
      </w:pPr>
      <w:r>
        <w:rPr>
          <w:lang w:val="ru-RU"/>
        </w:rPr>
        <w:t>Хотим представить вам возможность увеличить свои продажи с помощью нового сервиса ******</w:t>
      </w:r>
      <w:r w:rsidRPr="00012C92">
        <w:rPr>
          <w:lang w:val="ru-RU"/>
        </w:rPr>
        <w:t>.</w:t>
      </w:r>
    </w:p>
    <w:p w:rsidR="00A17D5D" w:rsidRDefault="00A17D5D" w:rsidP="00CC7AAE">
      <w:pPr>
        <w:spacing w:line="360" w:lineRule="auto"/>
        <w:jc w:val="both"/>
        <w:rPr>
          <w:lang w:val="ru-RU"/>
        </w:rPr>
      </w:pPr>
      <w:r>
        <w:rPr>
          <w:lang w:val="ru-RU"/>
        </w:rPr>
        <w:t>*********</w:t>
      </w:r>
      <w:r w:rsidRPr="00012C92">
        <w:rPr>
          <w:lang w:val="ru-RU"/>
        </w:rPr>
        <w:t xml:space="preserve">– </w:t>
      </w:r>
      <w:r>
        <w:rPr>
          <w:lang w:val="ru-RU"/>
        </w:rPr>
        <w:t xml:space="preserve">это сайт, который упрощает торговлю в интернете и открывает новые возможности. Мы не занимаемся торговлей - мы рекламируем ваш товар. И благодаря уникальным функциям нашего сайта вы сможете продавать еще больше. </w:t>
      </w:r>
    </w:p>
    <w:p w:rsidR="00A17D5D" w:rsidRDefault="00A17D5D" w:rsidP="00CC7AAE">
      <w:pPr>
        <w:spacing w:line="360" w:lineRule="auto"/>
        <w:jc w:val="both"/>
        <w:rPr>
          <w:lang w:val="ru-RU"/>
        </w:rPr>
      </w:pPr>
      <w:r>
        <w:rPr>
          <w:lang w:val="ru-RU"/>
        </w:rPr>
        <w:t>Одной из них, есть функция Торги. Она дает вам возможность поторговаться с клиентом и показать ему что делать покупки именно у вашем магазине выгоднее, чем у других. Вы можете предложить ему все что угодно: скидку, бесплатную доставку или какой-нибудь подарок, и тем самым привлечь его внимание к своему сайту. Более того, вы сможете увидеть, что предложили другие и сделать более выгодное предложение.</w:t>
      </w:r>
    </w:p>
    <w:p w:rsidR="00A17D5D" w:rsidRDefault="00A17D5D" w:rsidP="00CC7AAE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Еще одна не менее выгодная функция — это Сравнение цен. Согласитесь, покупатель всегда ищет где бы купить товар дешевле. А из-за постоянной накрутки рейтинга сайтов конкурентов, ваш интернет-магазин может отодвинутся на второй план и покупатель попросту не зайдет на ваш сайт. Из-за такой несправедливости вы можете потерять клиента. На нашем сервисе все на равных, в независимости от рейтинга. Просто просмотрев товар, клиент увидит все цены в разных магазинах и то что вы предлагаете лучшую из них. </w:t>
      </w:r>
    </w:p>
    <w:p w:rsidR="00A17D5D" w:rsidRDefault="00A17D5D" w:rsidP="00CC7AAE">
      <w:pPr>
        <w:spacing w:line="360" w:lineRule="auto"/>
        <w:jc w:val="both"/>
        <w:rPr>
          <w:lang w:val="ru-RU"/>
        </w:rPr>
      </w:pPr>
      <w:r>
        <w:rPr>
          <w:lang w:val="ru-RU"/>
        </w:rPr>
        <w:t>Нельзя не отметить и Краудфандинг. Он позволяет накопить деньги на товар с помощью друзей. Это привлекает еще больше клиентов, ведь теперь они могут купить то, о чем мечтали раньше, но не имели финансовой возможности.</w:t>
      </w:r>
    </w:p>
    <w:p w:rsidR="00A17D5D" w:rsidRPr="00257F21" w:rsidRDefault="00A17D5D" w:rsidP="00CC7AAE">
      <w:pPr>
        <w:spacing w:line="360" w:lineRule="auto"/>
        <w:jc w:val="both"/>
      </w:pPr>
      <w:r>
        <w:rPr>
          <w:lang w:val="ru-RU"/>
        </w:rPr>
        <w:t xml:space="preserve">Теперь вам не нужно тратить огромное количество денег на рекламу, чтоб перегнать своих конкурентов. Просто заходите на </w:t>
      </w:r>
      <w:r w:rsidRPr="004766DF">
        <w:rPr>
          <w:lang w:val="ru-RU"/>
        </w:rPr>
        <w:t>purysh.com</w:t>
      </w:r>
      <w:r>
        <w:rPr>
          <w:lang w:val="ru-RU"/>
        </w:rPr>
        <w:t xml:space="preserve"> и привлекайте клиентов своими ценами, а мы вам в этом поможем!</w:t>
      </w:r>
      <w:bookmarkStart w:id="0" w:name="_GoBack"/>
      <w:bookmarkEnd w:id="0"/>
    </w:p>
    <w:sectPr w:rsidR="00A17D5D" w:rsidRPr="00257F21" w:rsidSect="00202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FFD"/>
    <w:rsid w:val="00005592"/>
    <w:rsid w:val="00012C92"/>
    <w:rsid w:val="00081EF1"/>
    <w:rsid w:val="001E0BF5"/>
    <w:rsid w:val="00202B62"/>
    <w:rsid w:val="00257F21"/>
    <w:rsid w:val="00264370"/>
    <w:rsid w:val="002806C2"/>
    <w:rsid w:val="002D2BFF"/>
    <w:rsid w:val="002E3B47"/>
    <w:rsid w:val="00450F43"/>
    <w:rsid w:val="004766DF"/>
    <w:rsid w:val="005F2F96"/>
    <w:rsid w:val="007C145D"/>
    <w:rsid w:val="009762DD"/>
    <w:rsid w:val="00A17D5D"/>
    <w:rsid w:val="00A6395B"/>
    <w:rsid w:val="00AD6CAE"/>
    <w:rsid w:val="00CB4CBE"/>
    <w:rsid w:val="00CB6405"/>
    <w:rsid w:val="00CC7AAE"/>
    <w:rsid w:val="00D014C3"/>
    <w:rsid w:val="00D54172"/>
    <w:rsid w:val="00D94FFD"/>
    <w:rsid w:val="00F4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C9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1069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MG1</dc:creator>
  <cp:keywords/>
  <dc:description/>
  <cp:lastModifiedBy>Olichka</cp:lastModifiedBy>
  <cp:revision>3</cp:revision>
  <dcterms:created xsi:type="dcterms:W3CDTF">2016-06-01T08:28:00Z</dcterms:created>
  <dcterms:modified xsi:type="dcterms:W3CDTF">2016-08-20T13:46:00Z</dcterms:modified>
</cp:coreProperties>
</file>