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FD" w:rsidRDefault="00D52CFD" w:rsidP="00AC35A0">
      <w:pPr>
        <w:pStyle w:val="NoSpacing"/>
      </w:pPr>
      <w:r>
        <w:t>ШАМАНИЗМ.</w:t>
      </w:r>
    </w:p>
    <w:p w:rsidR="00D52CFD" w:rsidRPr="0000519F" w:rsidRDefault="00D52CFD" w:rsidP="00292829">
      <w:pPr>
        <w:pStyle w:val="NoSpacing"/>
        <w:rPr>
          <w:highlight w:val="yellow"/>
        </w:rPr>
      </w:pPr>
      <w:r w:rsidRPr="0000519F">
        <w:rPr>
          <w:highlight w:val="yellow"/>
        </w:rPr>
        <w:t xml:space="preserve">Краткое определение направления (основная суть). </w:t>
      </w:r>
    </w:p>
    <w:p w:rsidR="00D52CFD" w:rsidRDefault="00D52CFD" w:rsidP="00AC35A0">
      <w:pPr>
        <w:pStyle w:val="NoSpacing"/>
      </w:pPr>
      <w:r>
        <w:t>Шаманизм единая самая древняя религия. Точнее мировоззрение. Прорелигия. То есть верование людей возникшее раньше чем возникли современные городские религии. Шаманизм возник из непосредственного общения шамана с мирами – физическим и тонкими. Особенность шаманизма – весь мир един, все наполняющее мир живое. И мы часть этого мира, равноправная другим существам – физического и тонких миров. Шаман живет в единстве со всеми живыми существами – физического и тонких миров. И является посредником между мирами для людей. В то же время у шамана есть возможность влиять на все эти миры – и физический и тонкие. Очень хороший пример фильм Аватар. Там показано единство всего живого. По сути фильм про шаманизм – если отбросить из фильма все про землян.</w:t>
      </w:r>
    </w:p>
    <w:p w:rsidR="00D52CFD" w:rsidRDefault="00D52CFD" w:rsidP="00AC35A0">
      <w:pPr>
        <w:pStyle w:val="NoSpacing"/>
      </w:pPr>
    </w:p>
    <w:p w:rsidR="00D52CFD" w:rsidRPr="00443337" w:rsidRDefault="00D52CFD" w:rsidP="00AC35A0">
      <w:pPr>
        <w:pStyle w:val="NoSpacing"/>
        <w:rPr>
          <w:lang w:val="en-US"/>
        </w:rPr>
      </w:pPr>
      <w:bookmarkStart w:id="0" w:name="_GoBack"/>
      <w:r w:rsidRPr="00443337">
        <w:rPr>
          <w:lang w:val="en-US"/>
        </w:rPr>
        <w:t>SHAMANISM.</w:t>
      </w:r>
    </w:p>
    <w:p w:rsidR="00D52CFD" w:rsidRDefault="00D52CFD" w:rsidP="00AC35A0">
      <w:pPr>
        <w:pStyle w:val="NoSpacing"/>
        <w:rPr>
          <w:lang w:val="en-US"/>
        </w:rPr>
      </w:pPr>
      <w:r w:rsidRPr="00443337">
        <w:rPr>
          <w:lang w:val="en-US"/>
        </w:rPr>
        <w:t>The constitutive essence</w:t>
      </w:r>
      <w:r>
        <w:rPr>
          <w:lang w:val="en-US"/>
        </w:rPr>
        <w:t>.</w:t>
      </w:r>
    </w:p>
    <w:p w:rsidR="00D52CFD" w:rsidRPr="00443337" w:rsidRDefault="00D52CFD" w:rsidP="002F4D8A">
      <w:pPr>
        <w:pStyle w:val="NoSpacing"/>
        <w:jc w:val="both"/>
        <w:rPr>
          <w:lang w:val="en-US"/>
        </w:rPr>
      </w:pPr>
      <w:r w:rsidRPr="00443337">
        <w:rPr>
          <w:lang w:val="en-US"/>
        </w:rPr>
        <w:t>Shamanism</w:t>
      </w:r>
      <w:r>
        <w:rPr>
          <w:lang w:val="en-US"/>
        </w:rPr>
        <w:t xml:space="preserve"> is the most </w:t>
      </w:r>
      <w:r w:rsidRPr="00443337">
        <w:rPr>
          <w:lang w:val="en-US"/>
        </w:rPr>
        <w:t>old-time religion</w:t>
      </w:r>
      <w:r>
        <w:rPr>
          <w:lang w:val="en-US"/>
        </w:rPr>
        <w:t>.</w:t>
      </w:r>
      <w:r w:rsidRPr="005324E9">
        <w:rPr>
          <w:lang w:val="en-US"/>
        </w:rPr>
        <w:t xml:space="preserve"> </w:t>
      </w:r>
      <w:r>
        <w:rPr>
          <w:lang w:val="en-US"/>
        </w:rPr>
        <w:t>To be more precise –</w:t>
      </w:r>
      <w:r w:rsidRPr="00A768D2">
        <w:rPr>
          <w:lang w:val="en-US"/>
        </w:rPr>
        <w:t xml:space="preserve"> </w:t>
      </w:r>
      <w:r w:rsidRPr="00812EC0">
        <w:rPr>
          <w:lang w:val="en-US"/>
        </w:rPr>
        <w:t>ideology</w:t>
      </w:r>
      <w:r>
        <w:rPr>
          <w:lang w:val="en-US"/>
        </w:rPr>
        <w:t>, pro-</w:t>
      </w:r>
      <w:r w:rsidRPr="00443337">
        <w:rPr>
          <w:lang w:val="en-US"/>
        </w:rPr>
        <w:t>religion</w:t>
      </w:r>
      <w:r>
        <w:rPr>
          <w:lang w:val="en-US"/>
        </w:rPr>
        <w:t xml:space="preserve">, as </w:t>
      </w:r>
      <w:r w:rsidRPr="002F4D8A">
        <w:rPr>
          <w:lang w:val="en-US"/>
        </w:rPr>
        <w:t>convictions</w:t>
      </w:r>
      <w:r>
        <w:rPr>
          <w:lang w:val="en-US"/>
        </w:rPr>
        <w:t xml:space="preserve"> appeared before modern religions.</w:t>
      </w:r>
      <w:r w:rsidRPr="005324E9">
        <w:rPr>
          <w:lang w:val="en-US"/>
        </w:rPr>
        <w:t xml:space="preserve"> </w:t>
      </w:r>
      <w:r w:rsidRPr="00443337">
        <w:rPr>
          <w:lang w:val="en-US"/>
        </w:rPr>
        <w:t>Shamanism</w:t>
      </w:r>
      <w:r w:rsidRPr="005324E9">
        <w:rPr>
          <w:lang w:val="en-US"/>
        </w:rPr>
        <w:t xml:space="preserve"> </w:t>
      </w:r>
      <w:r w:rsidRPr="00ED2EDC">
        <w:rPr>
          <w:lang w:val="en-US"/>
        </w:rPr>
        <w:t>originate</w:t>
      </w:r>
      <w:r>
        <w:rPr>
          <w:lang w:val="en-US"/>
        </w:rPr>
        <w:t>d</w:t>
      </w:r>
      <w:r w:rsidRPr="00ED2EDC">
        <w:rPr>
          <w:lang w:val="en-US"/>
        </w:rPr>
        <w:t xml:space="preserve"> from</w:t>
      </w:r>
      <w:r w:rsidRPr="005324E9">
        <w:rPr>
          <w:lang w:val="en-US"/>
        </w:rPr>
        <w:t xml:space="preserve"> </w:t>
      </w:r>
      <w:r w:rsidRPr="00ED2EDC">
        <w:rPr>
          <w:lang w:val="en-US"/>
        </w:rPr>
        <w:t>shaman</w:t>
      </w:r>
      <w:r>
        <w:rPr>
          <w:lang w:val="en-US"/>
        </w:rPr>
        <w:t xml:space="preserve">`s </w:t>
      </w:r>
      <w:r w:rsidRPr="00F02F27">
        <w:rPr>
          <w:lang w:val="en-US"/>
        </w:rPr>
        <w:t>interaction</w:t>
      </w:r>
      <w:r>
        <w:rPr>
          <w:lang w:val="en-US"/>
        </w:rPr>
        <w:t xml:space="preserve"> with </w:t>
      </w:r>
      <w:r w:rsidRPr="00F02F27">
        <w:rPr>
          <w:lang w:val="en-US"/>
        </w:rPr>
        <w:t>outworld</w:t>
      </w:r>
      <w:r>
        <w:rPr>
          <w:lang w:val="en-US"/>
        </w:rPr>
        <w:t xml:space="preserve"> and </w:t>
      </w:r>
      <w:r w:rsidRPr="00F02F27">
        <w:rPr>
          <w:lang w:val="en-US"/>
        </w:rPr>
        <w:t>inner world</w:t>
      </w:r>
      <w:r>
        <w:rPr>
          <w:lang w:val="en-US"/>
        </w:rPr>
        <w:t>s.</w:t>
      </w:r>
      <w:r w:rsidRPr="0006525C">
        <w:rPr>
          <w:lang w:val="en-US"/>
        </w:rPr>
        <w:t xml:space="preserve"> </w:t>
      </w:r>
      <w:r>
        <w:rPr>
          <w:lang w:val="en-US"/>
        </w:rPr>
        <w:t xml:space="preserve">The essence of shamanism is that a world is </w:t>
      </w:r>
      <w:r w:rsidRPr="00897715">
        <w:rPr>
          <w:lang w:val="en-US"/>
        </w:rPr>
        <w:t>unique</w:t>
      </w:r>
      <w:r>
        <w:rPr>
          <w:lang w:val="en-US"/>
        </w:rPr>
        <w:t xml:space="preserve"> and everything is alive. We are the part of the world, </w:t>
      </w:r>
      <w:r w:rsidRPr="00B00035">
        <w:rPr>
          <w:lang w:val="en-US"/>
        </w:rPr>
        <w:t>equal</w:t>
      </w:r>
      <w:r>
        <w:rPr>
          <w:lang w:val="en-US"/>
        </w:rPr>
        <w:t xml:space="preserve"> to other </w:t>
      </w:r>
      <w:r w:rsidRPr="00B00035">
        <w:rPr>
          <w:lang w:val="en-US"/>
        </w:rPr>
        <w:t>creature</w:t>
      </w:r>
      <w:r>
        <w:rPr>
          <w:lang w:val="en-US"/>
        </w:rPr>
        <w:t xml:space="preserve">s, which constitute </w:t>
      </w:r>
      <w:r w:rsidRPr="00F02F27">
        <w:rPr>
          <w:lang w:val="en-US"/>
        </w:rPr>
        <w:t>outworld</w:t>
      </w:r>
      <w:r>
        <w:rPr>
          <w:lang w:val="en-US"/>
        </w:rPr>
        <w:t xml:space="preserve"> and </w:t>
      </w:r>
      <w:r w:rsidRPr="00F02F27">
        <w:rPr>
          <w:lang w:val="en-US"/>
        </w:rPr>
        <w:t>inner world</w:t>
      </w:r>
      <w:r>
        <w:rPr>
          <w:lang w:val="en-US"/>
        </w:rPr>
        <w:t xml:space="preserve">. The </w:t>
      </w:r>
      <w:r w:rsidRPr="00ED2EDC">
        <w:rPr>
          <w:lang w:val="en-US"/>
        </w:rPr>
        <w:t>shaman</w:t>
      </w:r>
      <w:r>
        <w:rPr>
          <w:lang w:val="en-US"/>
        </w:rPr>
        <w:t xml:space="preserve">is united with all the creatures of </w:t>
      </w:r>
      <w:r w:rsidRPr="00F02F27">
        <w:rPr>
          <w:lang w:val="en-US"/>
        </w:rPr>
        <w:t>outworld</w:t>
      </w:r>
      <w:r>
        <w:rPr>
          <w:lang w:val="en-US"/>
        </w:rPr>
        <w:t xml:space="preserve"> and </w:t>
      </w:r>
      <w:r w:rsidRPr="00F02F27">
        <w:rPr>
          <w:lang w:val="en-US"/>
        </w:rPr>
        <w:t>inner world</w:t>
      </w:r>
      <w:r>
        <w:rPr>
          <w:lang w:val="en-US"/>
        </w:rPr>
        <w:t xml:space="preserve"> and is a </w:t>
      </w:r>
      <w:r w:rsidRPr="00C222F5">
        <w:rPr>
          <w:lang w:val="en-US"/>
        </w:rPr>
        <w:t>medium</w:t>
      </w:r>
      <w:r>
        <w:rPr>
          <w:lang w:val="en-US"/>
        </w:rPr>
        <w:t xml:space="preserve"> between the worlds for </w:t>
      </w:r>
      <w:r w:rsidRPr="00C222F5">
        <w:rPr>
          <w:lang w:val="en-US"/>
        </w:rPr>
        <w:t>humans</w:t>
      </w:r>
      <w:r>
        <w:rPr>
          <w:lang w:val="en-US"/>
        </w:rPr>
        <w:t xml:space="preserve">. At the same time the shaman may </w:t>
      </w:r>
      <w:r w:rsidRPr="00AB525E">
        <w:rPr>
          <w:lang w:val="en-US"/>
        </w:rPr>
        <w:t>act upon</w:t>
      </w:r>
      <w:r>
        <w:rPr>
          <w:lang w:val="en-US"/>
        </w:rPr>
        <w:t xml:space="preserve"> the worlds - </w:t>
      </w:r>
      <w:r w:rsidRPr="00F02F27">
        <w:rPr>
          <w:lang w:val="en-US"/>
        </w:rPr>
        <w:t>outworld</w:t>
      </w:r>
      <w:r>
        <w:rPr>
          <w:lang w:val="en-US"/>
        </w:rPr>
        <w:t xml:space="preserve"> and </w:t>
      </w:r>
      <w:r w:rsidRPr="00F02F27">
        <w:rPr>
          <w:lang w:val="en-US"/>
        </w:rPr>
        <w:t>inner world</w:t>
      </w:r>
      <w:r>
        <w:rPr>
          <w:lang w:val="en-US"/>
        </w:rPr>
        <w:t>s. The film Avatar is a very good example.</w:t>
      </w:r>
      <w:r w:rsidRPr="0006525C">
        <w:rPr>
          <w:lang w:val="en-US"/>
        </w:rPr>
        <w:t xml:space="preserve"> </w:t>
      </w:r>
      <w:r w:rsidRPr="003767B8">
        <w:rPr>
          <w:lang w:val="en-US"/>
        </w:rPr>
        <w:t>The singleness of beings</w:t>
      </w:r>
      <w:r>
        <w:rPr>
          <w:lang w:val="en-US"/>
        </w:rPr>
        <w:t xml:space="preserve"> is </w:t>
      </w:r>
      <w:r w:rsidRPr="003767B8">
        <w:rPr>
          <w:lang w:val="en-US"/>
        </w:rPr>
        <w:t>shown</w:t>
      </w:r>
      <w:r>
        <w:rPr>
          <w:lang w:val="en-US"/>
        </w:rPr>
        <w:t xml:space="preserve"> there. </w:t>
      </w:r>
      <w:r w:rsidRPr="00AB43C5">
        <w:rPr>
          <w:lang w:val="en-US"/>
        </w:rPr>
        <w:t>Essentially</w:t>
      </w:r>
      <w:r>
        <w:rPr>
          <w:lang w:val="en-US"/>
        </w:rPr>
        <w:t>, the film is about s</w:t>
      </w:r>
      <w:r w:rsidRPr="00443337">
        <w:rPr>
          <w:lang w:val="en-US"/>
        </w:rPr>
        <w:t>hamanism</w:t>
      </w:r>
      <w:r w:rsidRPr="0006525C">
        <w:rPr>
          <w:lang w:val="en-US"/>
        </w:rPr>
        <w:t xml:space="preserve"> </w:t>
      </w:r>
      <w:r w:rsidRPr="00AB43C5">
        <w:rPr>
          <w:lang w:val="en-US"/>
        </w:rPr>
        <w:t>with the exception of</w:t>
      </w:r>
      <w:r w:rsidRPr="0006525C">
        <w:rPr>
          <w:lang w:val="en-US"/>
        </w:rPr>
        <w:t xml:space="preserve"> </w:t>
      </w:r>
      <w:r w:rsidRPr="00AB43C5">
        <w:rPr>
          <w:lang w:val="en-US"/>
        </w:rPr>
        <w:t>humans</w:t>
      </w:r>
      <w:r>
        <w:rPr>
          <w:lang w:val="en-US"/>
        </w:rPr>
        <w:t>.</w:t>
      </w:r>
      <w:bookmarkEnd w:id="0"/>
    </w:p>
    <w:p w:rsidR="00D52CFD" w:rsidRPr="00443337" w:rsidRDefault="00D52CFD" w:rsidP="00AC35A0">
      <w:pPr>
        <w:pStyle w:val="NoSpacing"/>
        <w:rPr>
          <w:lang w:val="en-US"/>
        </w:rPr>
      </w:pPr>
    </w:p>
    <w:p w:rsidR="00D52CFD" w:rsidRPr="00DA1FAD" w:rsidRDefault="00D52CFD" w:rsidP="00DA1FAD">
      <w:pPr>
        <w:pStyle w:val="NoSpacing"/>
      </w:pPr>
      <w:r w:rsidRPr="00DA1FAD">
        <w:rPr>
          <w:bCs/>
        </w:rPr>
        <w:t>Шаманизм</w:t>
      </w:r>
      <w:r w:rsidRPr="00A768D2">
        <w:rPr>
          <w:bCs/>
          <w:lang w:val="en-US"/>
        </w:rPr>
        <w:t xml:space="preserve"> </w:t>
      </w:r>
      <w:r w:rsidRPr="00DA1FAD">
        <w:rPr>
          <w:bCs/>
        </w:rPr>
        <w:t>исповедует</w:t>
      </w:r>
      <w:r w:rsidRPr="00A768D2">
        <w:rPr>
          <w:bCs/>
          <w:lang w:val="en-US"/>
        </w:rPr>
        <w:t xml:space="preserve"> </w:t>
      </w:r>
      <w:r w:rsidRPr="00DA1FAD">
        <w:rPr>
          <w:i/>
          <w:iCs/>
        </w:rPr>
        <w:t>самую</w:t>
      </w:r>
      <w:r w:rsidRPr="00A768D2">
        <w:rPr>
          <w:i/>
          <w:iCs/>
          <w:lang w:val="en-US"/>
        </w:rPr>
        <w:t xml:space="preserve"> </w:t>
      </w:r>
      <w:r w:rsidRPr="00DA1FAD">
        <w:rPr>
          <w:bCs/>
        </w:rPr>
        <w:t>древнюю</w:t>
      </w:r>
      <w:r w:rsidRPr="00A768D2">
        <w:rPr>
          <w:bCs/>
          <w:lang w:val="en-US"/>
        </w:rPr>
        <w:t xml:space="preserve">, </w:t>
      </w:r>
      <w:r w:rsidRPr="00DA1FAD">
        <w:rPr>
          <w:bCs/>
        </w:rPr>
        <w:t>исконную</w:t>
      </w:r>
      <w:r w:rsidRPr="00A768D2">
        <w:rPr>
          <w:bCs/>
          <w:lang w:val="en-US"/>
        </w:rPr>
        <w:t xml:space="preserve"> </w:t>
      </w:r>
      <w:r w:rsidRPr="00DA1FAD">
        <w:rPr>
          <w:bCs/>
        </w:rPr>
        <w:t>религию</w:t>
      </w:r>
      <w:r w:rsidRPr="00A768D2">
        <w:rPr>
          <w:bCs/>
          <w:lang w:val="en-US"/>
        </w:rPr>
        <w:t xml:space="preserve"> </w:t>
      </w:r>
      <w:r w:rsidRPr="00DA1FAD">
        <w:rPr>
          <w:bCs/>
        </w:rPr>
        <w:t>на</w:t>
      </w:r>
      <w:r w:rsidRPr="00A768D2">
        <w:rPr>
          <w:bCs/>
          <w:lang w:val="en-US"/>
        </w:rPr>
        <w:t xml:space="preserve"> </w:t>
      </w:r>
      <w:r w:rsidRPr="00DA1FAD">
        <w:rPr>
          <w:bCs/>
        </w:rPr>
        <w:t>земле</w:t>
      </w:r>
      <w:r w:rsidRPr="00A768D2">
        <w:rPr>
          <w:bCs/>
          <w:lang w:val="en-US"/>
        </w:rPr>
        <w:t xml:space="preserve">. </w:t>
      </w:r>
      <w:r w:rsidRPr="00DA1FAD">
        <w:rPr>
          <w:bCs/>
        </w:rPr>
        <w:t xml:space="preserve">В древности каждый человек имел связь с духами, имел связь </w:t>
      </w:r>
      <w:r w:rsidRPr="00DA1FAD">
        <w:t xml:space="preserve">с </w:t>
      </w:r>
      <w:r w:rsidRPr="00DA1FAD">
        <w:rPr>
          <w:bCs/>
        </w:rPr>
        <w:t xml:space="preserve">тонким миром. Затем, когда человек стал более цивилизован, он потерял эту связь. Ее сохранили только шаманы, которые общались </w:t>
      </w:r>
      <w:r w:rsidRPr="00DA1FAD">
        <w:t xml:space="preserve">с духами и </w:t>
      </w:r>
      <w:r w:rsidRPr="00DA1FAD">
        <w:rPr>
          <w:bCs/>
        </w:rPr>
        <w:t xml:space="preserve">узнавали волю богов во время своего камлания. В дальнейшем, из </w:t>
      </w:r>
      <w:r w:rsidRPr="00DA1FAD">
        <w:t>Шаманиз</w:t>
      </w:r>
      <w:r w:rsidRPr="00DA1FAD">
        <w:rPr>
          <w:bCs/>
        </w:rPr>
        <w:t xml:space="preserve">ма появились все мировые религии, такие как Ислам, Христианство, Буддизм, каждое из них воспринимало какие-то части Великого </w:t>
      </w:r>
      <w:r w:rsidRPr="00DA1FAD">
        <w:t>Шаманско</w:t>
      </w:r>
      <w:r w:rsidRPr="00DA1FAD">
        <w:rPr>
          <w:bCs/>
        </w:rPr>
        <w:t xml:space="preserve">го знания, но не все священнослужители этих религий имели уже непосредственный опыт общения с богами и духами, общения </w:t>
      </w:r>
      <w:r w:rsidRPr="00DA1FAD">
        <w:t xml:space="preserve">с </w:t>
      </w:r>
      <w:r w:rsidRPr="00DA1FAD">
        <w:rPr>
          <w:bCs/>
        </w:rPr>
        <w:t xml:space="preserve">тонким </w:t>
      </w:r>
      <w:r w:rsidRPr="00DA1FAD">
        <w:t>ми</w:t>
      </w:r>
      <w:r w:rsidRPr="00DA1FAD">
        <w:rPr>
          <w:bCs/>
        </w:rPr>
        <w:t xml:space="preserve">ром. Когда Христианство стало распространяться на Алтае, то некоторые алтайцы, приходящие в церковь спрашивали: "А, что отвечает Бог вашему священнику, когда он молится?" - но христиане ничего не могли на это ответить, потому что священник молился формально, и Господь не являлся к нему во время </w:t>
      </w:r>
      <w:r w:rsidRPr="00DA1FAD">
        <w:rPr>
          <w:i/>
          <w:iCs/>
        </w:rPr>
        <w:t xml:space="preserve">молитвы. Когда </w:t>
      </w:r>
      <w:r w:rsidRPr="00DA1FAD">
        <w:rPr>
          <w:bCs/>
        </w:rPr>
        <w:t xml:space="preserve">же молится шаман </w:t>
      </w:r>
      <w:r w:rsidRPr="00DA1FAD">
        <w:t xml:space="preserve">и </w:t>
      </w:r>
      <w:r w:rsidRPr="00DA1FAD">
        <w:rPr>
          <w:bCs/>
        </w:rPr>
        <w:t xml:space="preserve">совершает камлание, то на его зов приходят его духи, и он переносится туда, где может разговаривать с Богами. Религии стали формальными, и только некоторые пророки и святые имеют до сих пор связь с Богом, связь </w:t>
      </w:r>
      <w:r w:rsidRPr="00DA1FAD">
        <w:t xml:space="preserve">с </w:t>
      </w:r>
      <w:r w:rsidRPr="00DA1FAD">
        <w:rPr>
          <w:bCs/>
        </w:rPr>
        <w:t xml:space="preserve">различными духами. Когда человек становится шаманом, то он обретает ту </w:t>
      </w:r>
      <w:r w:rsidRPr="00DA1FAD">
        <w:t>ис</w:t>
      </w:r>
      <w:r w:rsidRPr="00DA1FAD">
        <w:rPr>
          <w:bCs/>
        </w:rPr>
        <w:t xml:space="preserve">конную связь с тонким миром, которую имели древние люди, и тогда </w:t>
      </w:r>
      <w:r w:rsidRPr="00DA1FAD">
        <w:t xml:space="preserve">по </w:t>
      </w:r>
      <w:r w:rsidRPr="00DA1FAD">
        <w:rPr>
          <w:bCs/>
        </w:rPr>
        <w:t xml:space="preserve">его призыву к нему приходят духи, и он снова может видеть тонкий </w:t>
      </w:r>
      <w:r w:rsidRPr="00DA1FAD">
        <w:t xml:space="preserve">мир, </w:t>
      </w:r>
      <w:r w:rsidRPr="00DA1FAD">
        <w:rPr>
          <w:bCs/>
        </w:rPr>
        <w:t xml:space="preserve">мир сновидений, и снова может начать общение с Богами, </w:t>
      </w:r>
      <w:r w:rsidRPr="00DA1FAD">
        <w:t xml:space="preserve">и </w:t>
      </w:r>
      <w:r w:rsidRPr="00DA1FAD">
        <w:rPr>
          <w:bCs/>
        </w:rPr>
        <w:t xml:space="preserve">видеть </w:t>
      </w:r>
      <w:r w:rsidRPr="00DA1FAD">
        <w:t xml:space="preserve">мир </w:t>
      </w:r>
      <w:r w:rsidRPr="00DA1FAD">
        <w:rPr>
          <w:bCs/>
        </w:rPr>
        <w:t>таким, какой он есть.</w:t>
      </w:r>
    </w:p>
    <w:p w:rsidR="00D52CFD" w:rsidRDefault="00D52CFD" w:rsidP="0000519F">
      <w:pPr>
        <w:pStyle w:val="NoSpacing"/>
      </w:pPr>
    </w:p>
    <w:sectPr w:rsidR="00D52CFD" w:rsidSect="003C2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00E4"/>
    <w:multiLevelType w:val="hybridMultilevel"/>
    <w:tmpl w:val="D6D6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084D12"/>
    <w:multiLevelType w:val="hybridMultilevel"/>
    <w:tmpl w:val="C294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9A1D98"/>
    <w:multiLevelType w:val="hybridMultilevel"/>
    <w:tmpl w:val="0090F23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7FF"/>
    <w:rsid w:val="0000519F"/>
    <w:rsid w:val="00032E62"/>
    <w:rsid w:val="0006525C"/>
    <w:rsid w:val="00083446"/>
    <w:rsid w:val="000A4687"/>
    <w:rsid w:val="000F35E6"/>
    <w:rsid w:val="000F5A43"/>
    <w:rsid w:val="00135D1F"/>
    <w:rsid w:val="001B3F53"/>
    <w:rsid w:val="00216CF0"/>
    <w:rsid w:val="002644D0"/>
    <w:rsid w:val="00292829"/>
    <w:rsid w:val="002C6BC1"/>
    <w:rsid w:val="002E2970"/>
    <w:rsid w:val="002E7EB8"/>
    <w:rsid w:val="002F4D8A"/>
    <w:rsid w:val="003767B8"/>
    <w:rsid w:val="003C2910"/>
    <w:rsid w:val="00412539"/>
    <w:rsid w:val="00443337"/>
    <w:rsid w:val="004D1C1C"/>
    <w:rsid w:val="004D6030"/>
    <w:rsid w:val="004F7D42"/>
    <w:rsid w:val="00520B0F"/>
    <w:rsid w:val="005324E9"/>
    <w:rsid w:val="005A2D37"/>
    <w:rsid w:val="005F7EDA"/>
    <w:rsid w:val="006150A2"/>
    <w:rsid w:val="00621FFF"/>
    <w:rsid w:val="00634341"/>
    <w:rsid w:val="00686A97"/>
    <w:rsid w:val="006C7751"/>
    <w:rsid w:val="006E7965"/>
    <w:rsid w:val="0071788A"/>
    <w:rsid w:val="00812EC0"/>
    <w:rsid w:val="00853B8D"/>
    <w:rsid w:val="0087364E"/>
    <w:rsid w:val="00897715"/>
    <w:rsid w:val="008B6D9B"/>
    <w:rsid w:val="008E07FF"/>
    <w:rsid w:val="00973CD9"/>
    <w:rsid w:val="00A17BBC"/>
    <w:rsid w:val="00A57AD5"/>
    <w:rsid w:val="00A64CFC"/>
    <w:rsid w:val="00A768D2"/>
    <w:rsid w:val="00AB43C5"/>
    <w:rsid w:val="00AB525E"/>
    <w:rsid w:val="00AC35A0"/>
    <w:rsid w:val="00B00035"/>
    <w:rsid w:val="00B21391"/>
    <w:rsid w:val="00BE71E3"/>
    <w:rsid w:val="00C0107A"/>
    <w:rsid w:val="00C222F5"/>
    <w:rsid w:val="00CA1350"/>
    <w:rsid w:val="00CC1B19"/>
    <w:rsid w:val="00D52CFD"/>
    <w:rsid w:val="00DA1FAD"/>
    <w:rsid w:val="00DB5BF3"/>
    <w:rsid w:val="00E46B56"/>
    <w:rsid w:val="00ED2EDC"/>
    <w:rsid w:val="00F02F27"/>
    <w:rsid w:val="00F61F19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07FF"/>
    <w:pPr>
      <w:ind w:left="720"/>
      <w:contextualSpacing/>
    </w:pPr>
  </w:style>
  <w:style w:type="paragraph" w:styleId="NoSpacing">
    <w:name w:val="No Spacing"/>
    <w:uiPriority w:val="99"/>
    <w:qFormat/>
    <w:rsid w:val="003C2910"/>
    <w:rPr>
      <w:lang w:eastAsia="en-US"/>
    </w:rPr>
  </w:style>
  <w:style w:type="table" w:styleId="TableGrid">
    <w:name w:val="Table Grid"/>
    <w:basedOn w:val="TableNormal"/>
    <w:uiPriority w:val="99"/>
    <w:rsid w:val="000834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08344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-Accent1">
    <w:name w:val="Light Grid Accent 1"/>
    <w:basedOn w:val="TableNormal"/>
    <w:uiPriority w:val="99"/>
    <w:rsid w:val="0008344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451</Words>
  <Characters>2574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ШАМАНИЗМ</dc:title>
  <dc:subject/>
  <dc:creator>hp</dc:creator>
  <cp:keywords/>
  <dc:description/>
  <cp:lastModifiedBy>Customer</cp:lastModifiedBy>
  <cp:revision>2</cp:revision>
  <dcterms:created xsi:type="dcterms:W3CDTF">2014-07-27T16:47:00Z</dcterms:created>
  <dcterms:modified xsi:type="dcterms:W3CDTF">2014-07-27T16:47:00Z</dcterms:modified>
</cp:coreProperties>
</file>