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CE6" w:rsidRPr="00D852B5" w:rsidRDefault="00DB6CE6" w:rsidP="00C840D0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852B5">
        <w:rPr>
          <w:rFonts w:ascii="Times New Roman" w:hAnsi="Times New Roman"/>
          <w:b/>
          <w:sz w:val="24"/>
          <w:szCs w:val="24"/>
        </w:rPr>
        <w:t>Этнографический музей Тбилиси</w:t>
      </w:r>
    </w:p>
    <w:p w:rsidR="00DB6CE6" w:rsidRPr="00D852B5" w:rsidRDefault="00DB6CE6" w:rsidP="00F03EA1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D852B5">
        <w:rPr>
          <w:rFonts w:ascii="Times New Roman" w:hAnsi="Times New Roman"/>
          <w:sz w:val="24"/>
          <w:szCs w:val="24"/>
          <w:lang w:val="ru-RU"/>
        </w:rPr>
        <w:tab/>
        <w:t xml:space="preserve">Грузия – великолепной красоты страна, которая трепетно сохраняет память о своем прошлом. Именно здесь чувствуется дыхание старины, которое окутывает каждого путешественника и не отпускает до самого отъезда. Одним из мест, где время словно остановилось, является этнографический музей Тбилиси. </w:t>
      </w:r>
    </w:p>
    <w:p w:rsidR="00DB6CE6" w:rsidRPr="00D852B5" w:rsidRDefault="00DB6CE6" w:rsidP="00F03EA1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D852B5">
        <w:rPr>
          <w:rFonts w:ascii="Times New Roman" w:hAnsi="Times New Roman"/>
          <w:sz w:val="24"/>
          <w:szCs w:val="24"/>
          <w:lang w:val="ru-RU"/>
        </w:rPr>
        <w:tab/>
        <w:t>Этнографический музей расположен в парке Ваке. Это – музей под открытым небом. Он удобно разместился на красивейшем склоне Триалетцкого хребта. На западе от музея размещено Черепашье озеро – одно из любимейших мест отдыха жителей Тбилиси. Всего музей занимает целых 52 гектара.</w:t>
      </w:r>
    </w:p>
    <w:p w:rsidR="00DB6CE6" w:rsidRPr="00D852B5" w:rsidRDefault="00DB6CE6" w:rsidP="00F03EA1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D852B5">
        <w:rPr>
          <w:rFonts w:ascii="Times New Roman" w:hAnsi="Times New Roman"/>
          <w:sz w:val="24"/>
          <w:szCs w:val="24"/>
          <w:lang w:val="ru-RU"/>
        </w:rPr>
        <w:tab/>
        <w:t>Этнографический музей был открыт 27 апреля 1966 года. Его основателем считается Георгий Читая – один из самых известных этнографов Грузии. Музей поражает своей экспозицией: здесь более 8000 уникальных экземпляров. В музее находится 70 построек разных эпох.  Практически все здания, дома, сооружения – аутентичны. Всего несколько сооружений неоригинальны, остальные же привезены с разных частей Грузии. Для удобства музей поделен на зоны, которые отвечают каждому региону страны (Сванетия, Аджария, Имеретия, Осетия и др.).</w:t>
      </w:r>
    </w:p>
    <w:p w:rsidR="00DB6CE6" w:rsidRPr="00D852B5" w:rsidRDefault="00DB6CE6" w:rsidP="00F03EA1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D852B5">
        <w:rPr>
          <w:rFonts w:ascii="Times New Roman" w:hAnsi="Times New Roman"/>
          <w:sz w:val="24"/>
          <w:szCs w:val="24"/>
          <w:lang w:val="ru-RU"/>
        </w:rPr>
        <w:tab/>
        <w:t xml:space="preserve">В музее можно увидеть не только здания и постройки: здесь также представлены интерьеры домов, «начинка» хозяйственных построек, много текстиля, бытовых вещей, керамики и посуды. Среди прочей красоты особо выделяются надгробия с великолепными барельефами и базилика Сиони, построенная в </w:t>
      </w:r>
      <w:r w:rsidRPr="00D852B5">
        <w:rPr>
          <w:rFonts w:ascii="Times New Roman" w:hAnsi="Times New Roman"/>
          <w:sz w:val="24"/>
          <w:szCs w:val="24"/>
          <w:lang w:val="en-US"/>
        </w:rPr>
        <w:t>V</w:t>
      </w:r>
      <w:r w:rsidRPr="00D852B5">
        <w:rPr>
          <w:rFonts w:ascii="Times New Roman" w:hAnsi="Times New Roman"/>
          <w:sz w:val="24"/>
          <w:szCs w:val="24"/>
          <w:lang w:val="ru-RU"/>
        </w:rPr>
        <w:t xml:space="preserve"> веке. </w:t>
      </w:r>
    </w:p>
    <w:p w:rsidR="00DB6CE6" w:rsidRPr="00D852B5" w:rsidRDefault="00DB6CE6" w:rsidP="00F03EA1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D852B5">
        <w:rPr>
          <w:rFonts w:ascii="Times New Roman" w:hAnsi="Times New Roman"/>
          <w:sz w:val="24"/>
          <w:szCs w:val="24"/>
          <w:lang w:val="ru-RU"/>
        </w:rPr>
        <w:tab/>
        <w:t xml:space="preserve">Красивейшие экспонаты не могут никого оставить равнодушным. Порой об их предназначении можно только догадываться. Поэтому всем туристам рекомендуется пользоваться услугами экскурсовода, который детально расскажет о каждой постройке и вещи. Интересными являются ажурные деревянные дома, сторожевые башни, кубки, ковры, прялки и многое другое. Почти все дома построены на деревянных сваях, что было традиционным для Грузии в связи с влажным климатом. Музей буквально дышит историей, каждая вещь уникальна и неповторима, имеющая большую историческую ценность. </w:t>
      </w:r>
    </w:p>
    <w:p w:rsidR="00DB6CE6" w:rsidRPr="00D852B5" w:rsidRDefault="00DB6CE6" w:rsidP="00F03EA1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D852B5">
        <w:rPr>
          <w:rFonts w:ascii="Times New Roman" w:hAnsi="Times New Roman"/>
          <w:sz w:val="24"/>
          <w:szCs w:val="24"/>
          <w:lang w:val="ru-RU"/>
        </w:rPr>
        <w:tab/>
        <w:t xml:space="preserve">Добраться до музея довольно легко: можно сесть на городской автобус 9 или 61. Сразу же возле остановки нужно начать подьём на склон, который ведет к музею. Красота, которая окружает гору, позволит насладиться неимоверным видом и такое путешествия будет вовсе не утомительным. Всего от остановки до музея следует пройти </w:t>
      </w:r>
      <w:smartTag w:uri="urn:schemas-microsoft-com:office:smarttags" w:element="metricconverter">
        <w:smartTagPr>
          <w:attr w:name="ProductID" w:val="1,5 километра"/>
        </w:smartTagPr>
        <w:r w:rsidRPr="00D852B5">
          <w:rPr>
            <w:rFonts w:ascii="Times New Roman" w:hAnsi="Times New Roman"/>
            <w:sz w:val="24"/>
            <w:szCs w:val="24"/>
            <w:lang w:val="ru-RU"/>
          </w:rPr>
          <w:t>1,5 километра</w:t>
        </w:r>
      </w:smartTag>
      <w:r w:rsidRPr="00D852B5">
        <w:rPr>
          <w:rFonts w:ascii="Times New Roman" w:hAnsi="Times New Roman"/>
          <w:sz w:val="24"/>
          <w:szCs w:val="24"/>
          <w:lang w:val="ru-RU"/>
        </w:rPr>
        <w:t>. Еще туда можно доехать на такси. Вы никогда не заблудитесь – ведь сванская башня хорошо видна путешественникам и является своеобразным ориентиром.</w:t>
      </w:r>
    </w:p>
    <w:p w:rsidR="00DB6CE6" w:rsidRDefault="00DB6CE6" w:rsidP="00F03EA1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D852B5">
        <w:rPr>
          <w:rFonts w:ascii="Times New Roman" w:hAnsi="Times New Roman"/>
          <w:sz w:val="24"/>
          <w:szCs w:val="24"/>
          <w:lang w:val="ru-RU"/>
        </w:rPr>
        <w:tab/>
        <w:t xml:space="preserve">Музей работает каждый день, кроме понедельника с 11 до 16. Цена входного билета – 3 лари с человека, а экскурсия  - 10 лари. Но это того стоит. Этнографический музей Тбилиси – одно из любимых мест жителей столицы, ведь здесь сочетаются красота природы, история, неимоверные пейзажи и чистый воздух. Поверьте, здесь стоит побывать хотя бы раз в жизни, чтобы хоть на несколько часов прикоснуться к культуре и истории Грузии. </w:t>
      </w:r>
    </w:p>
    <w:p w:rsidR="00DB6CE6" w:rsidRDefault="00DB6CE6" w:rsidP="00F03EA1">
      <w:pPr>
        <w:jc w:val="both"/>
        <w:rPr>
          <w:rFonts w:ascii="Times New Roman" w:hAnsi="Times New Roman"/>
          <w:sz w:val="24"/>
          <w:szCs w:val="24"/>
          <w:lang w:val="ru-RU"/>
        </w:rPr>
      </w:pPr>
      <w:hyperlink r:id="rId4" w:history="1">
        <w:r w:rsidRPr="000C25B0">
          <w:rPr>
            <w:rStyle w:val="Hyperlink"/>
            <w:rFonts w:ascii="Times New Roman" w:hAnsi="Times New Roman"/>
            <w:sz w:val="24"/>
            <w:szCs w:val="24"/>
            <w:lang w:val="ru-RU"/>
          </w:rPr>
          <w:t>https://text.ru/antiplagiat/5a6f28a8d1a7f</w:t>
        </w:r>
      </w:hyperlink>
    </w:p>
    <w:p w:rsidR="00DB6CE6" w:rsidRPr="00D852B5" w:rsidRDefault="00DB6CE6" w:rsidP="00F03EA1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Объём 2473 сбп</w:t>
      </w:r>
    </w:p>
    <w:sectPr w:rsidR="00DB6CE6" w:rsidRPr="00D852B5" w:rsidSect="008B5EA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3FC8"/>
    <w:rsid w:val="000903F3"/>
    <w:rsid w:val="000C25B0"/>
    <w:rsid w:val="00111FDD"/>
    <w:rsid w:val="00175739"/>
    <w:rsid w:val="00285A30"/>
    <w:rsid w:val="002932CA"/>
    <w:rsid w:val="00344FD8"/>
    <w:rsid w:val="005059E5"/>
    <w:rsid w:val="00697ABF"/>
    <w:rsid w:val="007D7BD7"/>
    <w:rsid w:val="007F2B77"/>
    <w:rsid w:val="008B5EAF"/>
    <w:rsid w:val="008D403A"/>
    <w:rsid w:val="0092090F"/>
    <w:rsid w:val="0094192F"/>
    <w:rsid w:val="00941E77"/>
    <w:rsid w:val="009A5798"/>
    <w:rsid w:val="009D0049"/>
    <w:rsid w:val="00A43571"/>
    <w:rsid w:val="00AB0C4A"/>
    <w:rsid w:val="00B15214"/>
    <w:rsid w:val="00BA0912"/>
    <w:rsid w:val="00C840D0"/>
    <w:rsid w:val="00CD6179"/>
    <w:rsid w:val="00D70B1E"/>
    <w:rsid w:val="00D852B5"/>
    <w:rsid w:val="00DB6CE6"/>
    <w:rsid w:val="00DD1317"/>
    <w:rsid w:val="00E43FC8"/>
    <w:rsid w:val="00EE3C2B"/>
    <w:rsid w:val="00F03EA1"/>
    <w:rsid w:val="00F66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EAF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852B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xt.ru/antiplagiat/5a6f28a8d1a7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133</TotalTime>
  <Pages>1</Pages>
  <Words>448</Words>
  <Characters>2558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Пономарь</cp:lastModifiedBy>
  <cp:revision>29</cp:revision>
  <dcterms:created xsi:type="dcterms:W3CDTF">2018-01-18T14:02:00Z</dcterms:created>
  <dcterms:modified xsi:type="dcterms:W3CDTF">2018-01-29T13:59:00Z</dcterms:modified>
</cp:coreProperties>
</file>