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B0" w:rsidRPr="00A323D2" w:rsidRDefault="007625B0" w:rsidP="00CA362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23D2">
        <w:rPr>
          <w:rFonts w:ascii="Times New Roman" w:hAnsi="Times New Roman"/>
          <w:b/>
          <w:sz w:val="24"/>
          <w:szCs w:val="24"/>
          <w:lang w:val="ru-RU"/>
        </w:rPr>
        <w:t>Водохранилище Шаори</w:t>
      </w:r>
    </w:p>
    <w:p w:rsidR="007625B0" w:rsidRPr="00A323D2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323D2">
        <w:rPr>
          <w:rFonts w:ascii="Times New Roman" w:hAnsi="Times New Roman"/>
          <w:sz w:val="24"/>
          <w:szCs w:val="24"/>
          <w:lang w:val="ru-RU"/>
        </w:rPr>
        <w:tab/>
        <w:t xml:space="preserve">Грузия известна своей невероятной природой. Местом необыкновенной красоты является водохранилище  Шаори. Расположено оно в западной части Грузии в регионе Рача-Лечхуми, ближайший большой город к водоему – Кутаиси.  Чтобы добраться от Тбилиси до водохранилища нужно проехать </w:t>
      </w:r>
      <w:smartTag w:uri="urn:schemas-microsoft-com:office:smarttags" w:element="metricconverter">
        <w:smartTagPr>
          <w:attr w:name="ProductID" w:val="275 километров"/>
        </w:smartTagPr>
        <w:r w:rsidRPr="00A323D2">
          <w:rPr>
            <w:rFonts w:ascii="Times New Roman" w:hAnsi="Times New Roman"/>
            <w:sz w:val="24"/>
            <w:szCs w:val="24"/>
            <w:lang w:val="ru-RU"/>
          </w:rPr>
          <w:t>275 километров</w:t>
        </w:r>
      </w:smartTag>
      <w:r w:rsidRPr="00A323D2">
        <w:rPr>
          <w:rFonts w:ascii="Times New Roman" w:hAnsi="Times New Roman"/>
          <w:sz w:val="24"/>
          <w:szCs w:val="24"/>
          <w:lang w:val="ru-RU"/>
        </w:rPr>
        <w:t>.</w:t>
      </w:r>
    </w:p>
    <w:p w:rsidR="007625B0" w:rsidRPr="00A323D2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323D2">
        <w:rPr>
          <w:rFonts w:ascii="Times New Roman" w:hAnsi="Times New Roman"/>
          <w:sz w:val="24"/>
          <w:szCs w:val="24"/>
          <w:lang w:val="ru-RU"/>
        </w:rPr>
        <w:tab/>
        <w:t xml:space="preserve">Шаори – это искусственное озеро, которое было  основано в 50-х годах позапрошлого века. Именно здесь перегородили плотину на реке Шаори, чтобы построить ГЭС.  С того времени Шаори – любимое место отдыха и рыбалки для многих грузин. Расположено водохранилище на высоте </w:t>
      </w:r>
      <w:smartTag w:uri="urn:schemas-microsoft-com:office:smarttags" w:element="metricconverter">
        <w:smartTagPr>
          <w:attr w:name="ProductID" w:val="1100 метров"/>
        </w:smartTagPr>
        <w:r w:rsidRPr="00A323D2">
          <w:rPr>
            <w:rFonts w:ascii="Times New Roman" w:hAnsi="Times New Roman"/>
            <w:sz w:val="24"/>
            <w:szCs w:val="24"/>
            <w:lang w:val="ru-RU"/>
          </w:rPr>
          <w:t>1100 метров</w:t>
        </w:r>
      </w:smartTag>
      <w:r w:rsidRPr="00A323D2">
        <w:rPr>
          <w:rFonts w:ascii="Times New Roman" w:hAnsi="Times New Roman"/>
          <w:sz w:val="24"/>
          <w:szCs w:val="24"/>
          <w:lang w:val="ru-RU"/>
        </w:rPr>
        <w:t xml:space="preserve">, с него открывается великолепный вид на вершины Кавказа. Озеро известно не только своей красотой, но и уникальным микроклиматом. Еще в 1898 году врач Пантюхов говорил, что здесь дышится легко, а его подопечные практически не болеют простудными заболеваниями. </w:t>
      </w:r>
    </w:p>
    <w:p w:rsidR="007625B0" w:rsidRPr="00A323D2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323D2">
        <w:rPr>
          <w:rFonts w:ascii="Times New Roman" w:hAnsi="Times New Roman"/>
          <w:sz w:val="24"/>
          <w:szCs w:val="24"/>
          <w:lang w:val="ru-RU"/>
        </w:rPr>
        <w:tab/>
        <w:t xml:space="preserve">Да, на озере Шаори специфический горный климат с прохладой и перепадом температур. Но расположения его в горах делают отдых не только приятным, но и целебным. Водохранилище большое – </w:t>
      </w:r>
      <w:smartTag w:uri="urn:schemas-microsoft-com:office:smarttags" w:element="metricconverter">
        <w:smartTagPr>
          <w:attr w:name="ProductID" w:val="7 километров"/>
        </w:smartTagPr>
        <w:r w:rsidRPr="00A323D2">
          <w:rPr>
            <w:rFonts w:ascii="Times New Roman" w:hAnsi="Times New Roman"/>
            <w:sz w:val="24"/>
            <w:szCs w:val="24"/>
            <w:lang w:val="ru-RU"/>
          </w:rPr>
          <w:t>7 километров</w:t>
        </w:r>
      </w:smartTag>
      <w:r w:rsidRPr="00A323D2">
        <w:rPr>
          <w:rFonts w:ascii="Times New Roman" w:hAnsi="Times New Roman"/>
          <w:sz w:val="24"/>
          <w:szCs w:val="24"/>
          <w:lang w:val="ru-RU"/>
        </w:rPr>
        <w:t xml:space="preserve">  длину и 2 в ширину, максимальная глубина 14, </w:t>
      </w:r>
      <w:smartTag w:uri="urn:schemas-microsoft-com:office:smarttags" w:element="metricconverter">
        <w:smartTagPr>
          <w:attr w:name="ProductID" w:val="5 метра"/>
        </w:smartTagPr>
        <w:r w:rsidRPr="00A323D2">
          <w:rPr>
            <w:rFonts w:ascii="Times New Roman" w:hAnsi="Times New Roman"/>
            <w:sz w:val="24"/>
            <w:szCs w:val="24"/>
            <w:lang w:val="ru-RU"/>
          </w:rPr>
          <w:t>5 метра</w:t>
        </w:r>
      </w:smartTag>
      <w:r w:rsidRPr="00A323D2">
        <w:rPr>
          <w:rFonts w:ascii="Times New Roman" w:hAnsi="Times New Roman"/>
          <w:sz w:val="24"/>
          <w:szCs w:val="24"/>
          <w:lang w:val="ru-RU"/>
        </w:rPr>
        <w:t>.  Шаорская котловина, в которой размещено озеро – это интересная местность, пронизанная впадинами, колодцами, карстовыми пещерами. Подземные воды и река дают воду озеру и делают её состав уникальным.</w:t>
      </w:r>
    </w:p>
    <w:p w:rsidR="007625B0" w:rsidRPr="00A323D2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323D2">
        <w:rPr>
          <w:rFonts w:ascii="Times New Roman" w:hAnsi="Times New Roman"/>
          <w:sz w:val="24"/>
          <w:szCs w:val="24"/>
          <w:lang w:val="ru-RU"/>
        </w:rPr>
        <w:tab/>
        <w:t xml:space="preserve">Водохранилище Шаори – рай для отдыхающих и рыбалок. Здесь пока нет гостиниц и кафешек, поэтому отдых будет по - настоящему диким. А из-за того, что дно и «наполненность» озера способствуют размножению рыбы, на водохранилище всегда хороший улов. Кроме этого, невозможно переоценить  влияние озера и окружающей природы на тех, кто страдает заболеваниями дыхательных путей: озеро, окружено хвойными лесами, оттого воздух практически прозрачный. </w:t>
      </w:r>
    </w:p>
    <w:p w:rsidR="007625B0" w:rsidRPr="00A323D2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323D2">
        <w:rPr>
          <w:rFonts w:ascii="Times New Roman" w:hAnsi="Times New Roman"/>
          <w:sz w:val="24"/>
          <w:szCs w:val="24"/>
          <w:lang w:val="ru-RU"/>
        </w:rPr>
        <w:tab/>
        <w:t xml:space="preserve">Летом здесь можно искупаться. В остальные периоды – рыбачить и наслаждаться природой. С двух мостов, которые построены над озером, открываются непревзойденные виды на Кавказ. А для тех, кто любит достопримечательности, есть  храм  Никорцминда. Он расположен на западном берегу озера, на холме. Храм построен еще в </w:t>
      </w:r>
      <w:r w:rsidRPr="00A323D2">
        <w:rPr>
          <w:rFonts w:ascii="Times New Roman" w:hAnsi="Times New Roman"/>
          <w:sz w:val="24"/>
          <w:szCs w:val="24"/>
          <w:lang w:val="en-US"/>
        </w:rPr>
        <w:t>XI</w:t>
      </w:r>
      <w:r w:rsidRPr="00A323D2">
        <w:rPr>
          <w:rFonts w:ascii="Times New Roman" w:hAnsi="Times New Roman"/>
          <w:sz w:val="24"/>
          <w:szCs w:val="24"/>
          <w:lang w:val="ru-RU"/>
        </w:rPr>
        <w:t xml:space="preserve">  веке и вся его роспись и украшения являются аутентичными. </w:t>
      </w:r>
    </w:p>
    <w:p w:rsidR="007625B0" w:rsidRPr="00A323D2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323D2">
        <w:rPr>
          <w:rFonts w:ascii="Times New Roman" w:hAnsi="Times New Roman"/>
          <w:sz w:val="24"/>
          <w:szCs w:val="24"/>
          <w:lang w:val="ru-RU"/>
        </w:rPr>
        <w:tab/>
        <w:t xml:space="preserve">Добраться до водохранилища просто: от Кутаиси на машине или общественном транспорте. Но дорога долгая, ведь идет по серпантинным горным дорогам. Водохранилище вы увидите сразу же, как проедите  перевал Накерала. </w:t>
      </w:r>
    </w:p>
    <w:p w:rsidR="007625B0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323D2">
        <w:rPr>
          <w:rFonts w:ascii="Times New Roman" w:hAnsi="Times New Roman"/>
          <w:sz w:val="24"/>
          <w:szCs w:val="24"/>
          <w:lang w:val="ru-RU"/>
        </w:rPr>
        <w:tab/>
        <w:t xml:space="preserve">Водохранилище Шаори – прекрасный водоем, который всегда рад гостям. Здесь есть песчаные пляжи, чистая вода, много рыбы, красивая природа и заснеженный Кавказ на горизонте.  </w:t>
      </w:r>
    </w:p>
    <w:p w:rsidR="007625B0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5B0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  <w:hyperlink r:id="rId4" w:history="1">
        <w:r w:rsidRPr="00C82AC4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https://text.ru/antiplagiat/5a786d98bda92</w:t>
        </w:r>
      </w:hyperlink>
    </w:p>
    <w:p w:rsidR="007625B0" w:rsidRPr="00DA6899" w:rsidRDefault="007625B0" w:rsidP="008237A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Объём: 2136 сбп</w:t>
      </w:r>
    </w:p>
    <w:sectPr w:rsidR="007625B0" w:rsidRPr="00DA6899" w:rsidSect="00383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79"/>
    <w:rsid w:val="00083504"/>
    <w:rsid w:val="000D6045"/>
    <w:rsid w:val="001538BB"/>
    <w:rsid w:val="0037415C"/>
    <w:rsid w:val="00383EF8"/>
    <w:rsid w:val="00384BB7"/>
    <w:rsid w:val="00427A8F"/>
    <w:rsid w:val="00645A54"/>
    <w:rsid w:val="006726A4"/>
    <w:rsid w:val="006E47D0"/>
    <w:rsid w:val="00711703"/>
    <w:rsid w:val="007336EB"/>
    <w:rsid w:val="007625B0"/>
    <w:rsid w:val="00771493"/>
    <w:rsid w:val="007E334D"/>
    <w:rsid w:val="008237A2"/>
    <w:rsid w:val="008464CC"/>
    <w:rsid w:val="0086089C"/>
    <w:rsid w:val="00926772"/>
    <w:rsid w:val="00A323D2"/>
    <w:rsid w:val="00A700EA"/>
    <w:rsid w:val="00A70441"/>
    <w:rsid w:val="00A832B9"/>
    <w:rsid w:val="00AB65BC"/>
    <w:rsid w:val="00B020C2"/>
    <w:rsid w:val="00B46581"/>
    <w:rsid w:val="00BB73FD"/>
    <w:rsid w:val="00BD6173"/>
    <w:rsid w:val="00C82AC4"/>
    <w:rsid w:val="00CA3620"/>
    <w:rsid w:val="00CB0A38"/>
    <w:rsid w:val="00D32ABB"/>
    <w:rsid w:val="00D85929"/>
    <w:rsid w:val="00DA6899"/>
    <w:rsid w:val="00E45FF9"/>
    <w:rsid w:val="00E8626C"/>
    <w:rsid w:val="00EE14FE"/>
    <w:rsid w:val="00F17679"/>
    <w:rsid w:val="00F34E8A"/>
    <w:rsid w:val="00FA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F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68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786d98bda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392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Водохранилище Шаори</dc:title>
  <dc:subject/>
  <dc:creator>Користувач Windows</dc:creator>
  <cp:keywords/>
  <dc:description/>
  <cp:lastModifiedBy>Пономарь</cp:lastModifiedBy>
  <cp:revision>2</cp:revision>
  <dcterms:created xsi:type="dcterms:W3CDTF">2018-02-05T14:49:00Z</dcterms:created>
  <dcterms:modified xsi:type="dcterms:W3CDTF">2018-02-05T14:49:00Z</dcterms:modified>
</cp:coreProperties>
</file>