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A" w:rsidRPr="005370A5" w:rsidRDefault="00FA108A" w:rsidP="005370A5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5370A5">
        <w:rPr>
          <w:rFonts w:ascii="Calibri" w:hAnsi="Calibri" w:cs="Calibri"/>
          <w:b/>
          <w:sz w:val="32"/>
          <w:szCs w:val="32"/>
        </w:rPr>
        <w:t>Метехская церковь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>Храм Метехи – один из древнейших храмов</w:t>
      </w:r>
      <w:r>
        <w:rPr>
          <w:rFonts w:ascii="Calibri" w:hAnsi="Calibri" w:cs="Calibri"/>
          <w:sz w:val="28"/>
          <w:szCs w:val="28"/>
        </w:rPr>
        <w:t xml:space="preserve"> </w:t>
      </w:r>
      <w:r w:rsidRPr="005370A5">
        <w:rPr>
          <w:rFonts w:ascii="Calibri" w:hAnsi="Calibri" w:cs="Calibri"/>
          <w:sz w:val="28"/>
          <w:szCs w:val="28"/>
        </w:rPr>
        <w:t>Грузии, расположен на берегу реки Куры на скале. Находится в историческом</w:t>
      </w:r>
      <w:r>
        <w:rPr>
          <w:rFonts w:ascii="Calibri" w:hAnsi="Calibri" w:cs="Calibri"/>
          <w:sz w:val="28"/>
          <w:szCs w:val="28"/>
        </w:rPr>
        <w:t xml:space="preserve"> </w:t>
      </w:r>
      <w:r w:rsidRPr="005370A5">
        <w:rPr>
          <w:rFonts w:ascii="Calibri" w:hAnsi="Calibri" w:cs="Calibri"/>
          <w:sz w:val="28"/>
          <w:szCs w:val="28"/>
        </w:rPr>
        <w:t xml:space="preserve">районе Метехи. Это – одна из самых известных достопримечательностей грузинской столицы.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 xml:space="preserve">Когда точно была построена церковь Метехи неизвестно. Скорее всего, его построил Вахтанг Горгасали в </w:t>
      </w:r>
      <w:r w:rsidRPr="005370A5">
        <w:rPr>
          <w:rFonts w:ascii="Calibri" w:hAnsi="Calibri" w:cs="Calibri"/>
          <w:sz w:val="28"/>
          <w:szCs w:val="28"/>
          <w:lang w:val="en-US"/>
        </w:rPr>
        <w:t>V</w:t>
      </w:r>
      <w:r w:rsidRPr="005370A5">
        <w:rPr>
          <w:rFonts w:ascii="Calibri" w:hAnsi="Calibri" w:cs="Calibri"/>
          <w:sz w:val="28"/>
          <w:szCs w:val="28"/>
        </w:rPr>
        <w:t xml:space="preserve"> веке. Об предположительно таком же возрасте храма говорит и то, что здесь похоронена святая Шушаник, которая умерла примерно в 432 году.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 xml:space="preserve">Но впервые о храме вспоминается в хрониках в </w:t>
      </w:r>
      <w:r w:rsidRPr="005370A5">
        <w:rPr>
          <w:rFonts w:ascii="Calibri" w:hAnsi="Calibri" w:cs="Calibri"/>
          <w:sz w:val="28"/>
          <w:szCs w:val="28"/>
          <w:lang w:val="en-US"/>
        </w:rPr>
        <w:t>XII</w:t>
      </w:r>
      <w:r w:rsidRPr="005370A5">
        <w:rPr>
          <w:rFonts w:ascii="Calibri" w:hAnsi="Calibri" w:cs="Calibri"/>
          <w:sz w:val="28"/>
          <w:szCs w:val="28"/>
        </w:rPr>
        <w:t xml:space="preserve"> веке. Считается, что тот храм, который можно увидеть сейчас был сооружен именно тогда. Возле него вероятнее всего, был замок, в котором жили цари. Церковь Метехи, возможно, была придворной церковью монархов. Говорят, что бывала здесь и царица Тамара. Но, вероятнее всего, она видела тот, старый храм, до его перестройки.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>В 1232 церковь была разрушена монголами. В 1278 году Метехи была восстановлена царем Деметре. Церковь реконструировали полностью. Но из-за постоянных набегов и войн, церковь оказалась в ужасном состоянии.</w:t>
      </w:r>
      <w:r>
        <w:rPr>
          <w:rFonts w:ascii="Calibri" w:hAnsi="Calibri" w:cs="Calibri"/>
          <w:sz w:val="28"/>
          <w:szCs w:val="28"/>
        </w:rPr>
        <w:t xml:space="preserve"> </w:t>
      </w:r>
      <w:r w:rsidRPr="005370A5">
        <w:rPr>
          <w:rFonts w:ascii="Calibri" w:hAnsi="Calibri" w:cs="Calibri"/>
          <w:sz w:val="28"/>
          <w:szCs w:val="28"/>
        </w:rPr>
        <w:t xml:space="preserve">В </w:t>
      </w:r>
      <w:r w:rsidRPr="005370A5">
        <w:rPr>
          <w:rFonts w:ascii="Calibri" w:hAnsi="Calibri" w:cs="Calibri"/>
          <w:sz w:val="28"/>
          <w:szCs w:val="28"/>
          <w:lang w:val="en-US"/>
        </w:rPr>
        <w:t>XVII</w:t>
      </w:r>
      <w:r w:rsidRPr="005370A5">
        <w:rPr>
          <w:rFonts w:ascii="Calibri" w:hAnsi="Calibri" w:cs="Calibri"/>
          <w:sz w:val="28"/>
          <w:szCs w:val="28"/>
        </w:rPr>
        <w:t xml:space="preserve"> веке Метехи была практически заброшена. Но в 1748 году Метехи отреставрировали, этим занимался царь Ираклий.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>В 1816 году снесли дворец, на его месте построили тюрьму. Храм стал находиться на территории, где были заключенные. В 1921 году здесь мучились узники НКВД. В 30-х тюрьму перенесли. Церковь хотели снести, но её отвоевали местные активисты.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>В 1958 тюрьма была уничтожена. Позднее была облагорожена территория, открыт памятник Вахтангу Горгасали. Здесь были</w:t>
      </w:r>
      <w:r>
        <w:rPr>
          <w:rFonts w:ascii="Calibri" w:hAnsi="Calibri" w:cs="Calibri"/>
          <w:sz w:val="28"/>
          <w:szCs w:val="28"/>
        </w:rPr>
        <w:t xml:space="preserve"> </w:t>
      </w:r>
      <w:r w:rsidRPr="005370A5">
        <w:rPr>
          <w:rFonts w:ascii="Calibri" w:hAnsi="Calibri" w:cs="Calibri"/>
          <w:sz w:val="28"/>
          <w:szCs w:val="28"/>
        </w:rPr>
        <w:t xml:space="preserve">разнообразные учреждения. В 1974 году здесь снесли все перегородки. Тут также был молодежный театр со сценой. В 1988 году храм был передан церкви.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>Храм не очень большой. Западную стену очень хорошо видно</w:t>
      </w:r>
      <w:r>
        <w:rPr>
          <w:rFonts w:ascii="Calibri" w:hAnsi="Calibri" w:cs="Calibri"/>
          <w:sz w:val="28"/>
          <w:szCs w:val="28"/>
        </w:rPr>
        <w:t xml:space="preserve"> </w:t>
      </w:r>
      <w:r w:rsidRPr="005370A5">
        <w:rPr>
          <w:rFonts w:ascii="Calibri" w:hAnsi="Calibri" w:cs="Calibri"/>
          <w:sz w:val="28"/>
          <w:szCs w:val="28"/>
        </w:rPr>
        <w:t xml:space="preserve">с города. Южную наиболее часто реконструировали. Самой аутентичной является восточная стена храма.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 xml:space="preserve">На стенах храма сохранилось огромное количество надписей. Некоторые из них очень старые, другие сделанные заключенными в период, когда здесь была тюрьма. Церковь ценна тем, что она единственная сохранила каменную резьбу того времени. Также здесь много орнаментов, которых невозможно найти больше нигде.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370A5">
        <w:rPr>
          <w:rFonts w:ascii="Calibri" w:hAnsi="Calibri" w:cs="Calibri"/>
          <w:sz w:val="28"/>
          <w:szCs w:val="28"/>
        </w:rPr>
        <w:tab/>
        <w:t xml:space="preserve">Храм небольшой, здесь есть интересные иконы. </w:t>
      </w:r>
      <w:r w:rsidRPr="005370A5">
        <w:rPr>
          <w:rFonts w:ascii="Calibri" w:hAnsi="Calibri" w:cs="Calibri"/>
          <w:color w:val="000000"/>
          <w:sz w:val="28"/>
          <w:szCs w:val="28"/>
        </w:rPr>
        <w:t xml:space="preserve">Самой ценной является икона Або Тбилиссокго. Находится она у южного входа чуть левее. На сегодняшний день она очень темная и едва различима. Её нарисовал художник Михаил Сабинин, оригиналы работ которого найти очень сложно. 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370A5">
        <w:rPr>
          <w:rFonts w:ascii="Calibri" w:hAnsi="Calibri" w:cs="Calibri"/>
          <w:color w:val="000000"/>
          <w:sz w:val="28"/>
          <w:szCs w:val="28"/>
        </w:rPr>
        <w:tab/>
        <w:t xml:space="preserve">Церковь Метехи – изображена на многих картинах и фотографиях, она – своеобразная визитка Тбилиси и её обязательно стоит посетить. </w:t>
      </w:r>
    </w:p>
    <w:p w:rsidR="00FA108A" w:rsidRDefault="00FA108A" w:rsidP="005370A5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A108A" w:rsidRDefault="00FA108A" w:rsidP="005370A5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hyperlink r:id="rId5" w:history="1">
        <w:r w:rsidRPr="00622B13">
          <w:rPr>
            <w:rStyle w:val="Hyperlink"/>
            <w:rFonts w:ascii="Calibri" w:hAnsi="Calibri" w:cs="Calibri"/>
            <w:sz w:val="28"/>
            <w:szCs w:val="28"/>
          </w:rPr>
          <w:t>https://text.ru/antiplagiat/5a8bed715ac63</w:t>
        </w:r>
      </w:hyperlink>
    </w:p>
    <w:p w:rsidR="00FA108A" w:rsidRDefault="00FA108A" w:rsidP="005370A5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370A5">
        <w:rPr>
          <w:rFonts w:ascii="Calibri" w:hAnsi="Calibri" w:cs="Calibri"/>
          <w:color w:val="000000"/>
          <w:sz w:val="28"/>
          <w:szCs w:val="28"/>
        </w:rPr>
        <w:tab/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Объём: 2147 сбп</w:t>
      </w:r>
    </w:p>
    <w:p w:rsidR="00FA108A" w:rsidRPr="005370A5" w:rsidRDefault="00FA108A" w:rsidP="005370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ectPr w:rsidR="00FA108A" w:rsidRPr="005370A5" w:rsidSect="001C1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FCE"/>
    <w:multiLevelType w:val="hybridMultilevel"/>
    <w:tmpl w:val="092C3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04"/>
    <w:rsid w:val="00020CF3"/>
    <w:rsid w:val="000866A5"/>
    <w:rsid w:val="000D0531"/>
    <w:rsid w:val="00137C0A"/>
    <w:rsid w:val="001742E8"/>
    <w:rsid w:val="00187661"/>
    <w:rsid w:val="001C10C9"/>
    <w:rsid w:val="001C4224"/>
    <w:rsid w:val="002677A7"/>
    <w:rsid w:val="002F63AE"/>
    <w:rsid w:val="00350AB9"/>
    <w:rsid w:val="00381549"/>
    <w:rsid w:val="003D31D0"/>
    <w:rsid w:val="003F6580"/>
    <w:rsid w:val="00446B8B"/>
    <w:rsid w:val="00447586"/>
    <w:rsid w:val="004F2FAF"/>
    <w:rsid w:val="00516183"/>
    <w:rsid w:val="005370A5"/>
    <w:rsid w:val="00540DF7"/>
    <w:rsid w:val="005A1876"/>
    <w:rsid w:val="005A465E"/>
    <w:rsid w:val="005D3D04"/>
    <w:rsid w:val="00622B13"/>
    <w:rsid w:val="00677BB0"/>
    <w:rsid w:val="006864A0"/>
    <w:rsid w:val="006A1D02"/>
    <w:rsid w:val="006F2670"/>
    <w:rsid w:val="007B7AC1"/>
    <w:rsid w:val="00830BCA"/>
    <w:rsid w:val="00893967"/>
    <w:rsid w:val="008D73BE"/>
    <w:rsid w:val="009035E7"/>
    <w:rsid w:val="00920AD7"/>
    <w:rsid w:val="00952AFF"/>
    <w:rsid w:val="00971DC8"/>
    <w:rsid w:val="009C4CE0"/>
    <w:rsid w:val="009E537B"/>
    <w:rsid w:val="00A32749"/>
    <w:rsid w:val="00A768AD"/>
    <w:rsid w:val="00AB3A57"/>
    <w:rsid w:val="00C72D9D"/>
    <w:rsid w:val="00C94839"/>
    <w:rsid w:val="00CE323D"/>
    <w:rsid w:val="00D012B9"/>
    <w:rsid w:val="00D13EB4"/>
    <w:rsid w:val="00D63B39"/>
    <w:rsid w:val="00DD4356"/>
    <w:rsid w:val="00E449E5"/>
    <w:rsid w:val="00E71EF9"/>
    <w:rsid w:val="00EB7B91"/>
    <w:rsid w:val="00EE4705"/>
    <w:rsid w:val="00F71574"/>
    <w:rsid w:val="00FA108A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70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a8bed715ac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Метехская церковь</dc:title>
  <dc:subject/>
  <dc:creator>Користувач Windows</dc:creator>
  <cp:keywords/>
  <dc:description/>
  <cp:lastModifiedBy>Пономарь</cp:lastModifiedBy>
  <cp:revision>2</cp:revision>
  <dcterms:created xsi:type="dcterms:W3CDTF">2018-02-20T09:43:00Z</dcterms:created>
  <dcterms:modified xsi:type="dcterms:W3CDTF">2018-02-20T09:43:00Z</dcterms:modified>
</cp:coreProperties>
</file>