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88" w:rsidRDefault="00201588" w:rsidP="00D42D5B">
      <w:pPr>
        <w:pStyle w:val="Title"/>
        <w:jc w:val="center"/>
      </w:pPr>
      <w:r>
        <w:t>Винный Дом-музей Нумиси в Велисцихе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Практически каждый производитель вина имеет в своей коллекции бытовые предметы и предметы виноделия различного уровня древности. 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Поэтому когда туристы блуждают по Велисцихе надежде посетить винный дом-музей Нумиси, то предварительно знают, что помимо квеври, дегустации и подвалов, они столкнутся с раритетной утварью. 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Сразу стоит уточнить, что посещать музей нужно без спешки, поскольку там находится просто колоссальное количество бытовых предметов. Там есть старинные винные черпаки, марани с вкопанными квеври, пучки дикой вишни и зверобоя и многое другое.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И повсюду стоят античные потрясающие кувшины из металла, разнокалиберные винные кружки. При этом, они так расставлены, будто их случайно оставили на полке, проходя мимо. У туристов будет возможность все пощупать, дотронуться руками, соизмерить с ладонью и ощутить вес того или иного кувшина. Вы везде также будете натыкаться на угольные старинные утюги из чугуна, и понять, насколько тяжело было хозяйкам того времени.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Если вы считаете себя любителем старинных душевных исторических вещей, тогда эта экскурсия однозначно придется вам по нраву. В музее находится даже древнейший пресс для плодов винограда и нынешняя вариация виноградной дробилки.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Далее вы сможете пройти вниз, и оказаться в погребе, где в былые времена хранились мясные изделия, и около них располагались бочки с чачей. В погребе довольно сыро и прохладно, на протяжении всего года там поддерживается температурный режим (+14 градусов). На сегодняшний день там уже перестали хранить мясо, зато для бочек с чачей места просто предостаточно.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Но винная атрибутика – это далеко не все, ради чего сюда стоит приехать.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Здесь можно лицезреть целый ряд старинных чемоданов из фанеры, плотно смыкающихся друг с другом. Как будто они ждут, что их вот-вот возьмут куда-то с собой. 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Есть и различные модели радиоприемников, венские предметы мебели, покрытые разнообразными скатертями.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Не зайти туда просто невозможно. Если вы уже оказались в Грузии, то просто обязаны взглянуть на все, что происходит сквозь старый фотоаппарат. На чердаке находится вся древнейшая эпоха этого Государства. Все предметы разделены тематически: сверху лестницы развесили трубы, около них расставили аккордеоны, выпущенные в разные годы, на клавишах которых виднеются трещинки и паутина.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Зал для дегустации вина также выглядит, словно филиал античного музея. Везде старинная посуда, кувшины и  горшки. Туристы наслаждаются вином, в окружении исторических предметов.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Стоит сказать, что эмоций и впечатлений от самого винного дома-музея Нумиси на порядок больше, нежели от грузинского вина. Полусухие и сухие сорта не особо впечатляют, а вот Ркацтели довольно вкусное. С каждым годом количество туристов лишь прибавляется,</w:t>
      </w:r>
      <w:r w:rsidRPr="00532E36">
        <w:rPr>
          <w:rFonts w:ascii="Calibri" w:hAnsi="Calibri" w:cs="Calibri"/>
          <w:sz w:val="28"/>
        </w:rPr>
        <w:t xml:space="preserve"> поскольку эта достопримечательность захватывает дух.</w:t>
      </w: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</w:p>
    <w:p w:rsidR="00201588" w:rsidRDefault="00201588" w:rsidP="00D42D5B">
      <w:pPr>
        <w:jc w:val="both"/>
        <w:rPr>
          <w:rFonts w:ascii="Calibri" w:hAnsi="Calibri" w:cs="Calibri"/>
          <w:sz w:val="28"/>
        </w:rPr>
      </w:pPr>
      <w:hyperlink r:id="rId4" w:history="1">
        <w:r w:rsidRPr="00C66E4D">
          <w:rPr>
            <w:rStyle w:val="Hyperlink"/>
            <w:rFonts w:ascii="Calibri" w:hAnsi="Calibri" w:cs="Calibri"/>
            <w:sz w:val="28"/>
          </w:rPr>
          <w:t>https://text.ru/antiplagiat/5a72c8fc43be8</w:t>
        </w:r>
      </w:hyperlink>
    </w:p>
    <w:p w:rsidR="00201588" w:rsidRPr="00784E57" w:rsidRDefault="00201588" w:rsidP="00D42D5B">
      <w:pPr>
        <w:jc w:val="both"/>
        <w:rPr>
          <w:rFonts w:ascii="Calibri" w:hAnsi="Calibri" w:cs="Calibri"/>
          <w:sz w:val="28"/>
        </w:rPr>
      </w:pPr>
      <w:bookmarkStart w:id="0" w:name="_GoBack"/>
      <w:bookmarkEnd w:id="0"/>
      <w:r>
        <w:rPr>
          <w:rFonts w:ascii="Calibri" w:hAnsi="Calibri" w:cs="Calibri"/>
          <w:sz w:val="28"/>
        </w:rPr>
        <w:t>Объём 2409 сбп</w:t>
      </w:r>
    </w:p>
    <w:sectPr w:rsidR="00201588" w:rsidRPr="00784E57" w:rsidSect="00F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57"/>
    <w:rsid w:val="000876E0"/>
    <w:rsid w:val="00201588"/>
    <w:rsid w:val="003124E5"/>
    <w:rsid w:val="00532E36"/>
    <w:rsid w:val="00707932"/>
    <w:rsid w:val="00784E57"/>
    <w:rsid w:val="00AA2BDA"/>
    <w:rsid w:val="00B2709D"/>
    <w:rsid w:val="00C66E4D"/>
    <w:rsid w:val="00D42D5B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84E5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84E57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styleId="Hyperlink">
    <w:name w:val="Hyperlink"/>
    <w:basedOn w:val="DefaultParagraphFont"/>
    <w:uiPriority w:val="99"/>
    <w:rsid w:val="00532E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72c8fc43b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Винный Дом-музей Нумиси в Велисцихе</dc:title>
  <dc:subject/>
  <dc:creator>Mama_Leo</dc:creator>
  <cp:keywords/>
  <dc:description/>
  <cp:lastModifiedBy>Пономарь</cp:lastModifiedBy>
  <cp:revision>2</cp:revision>
  <dcterms:created xsi:type="dcterms:W3CDTF">2018-02-02T11:24:00Z</dcterms:created>
  <dcterms:modified xsi:type="dcterms:W3CDTF">2018-02-02T11:24:00Z</dcterms:modified>
</cp:coreProperties>
</file>