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вами на связи Игорь Алимов. И добро пожаловать в наше с вами специальное видео, в котором мы поговорим о том, что такое "финансовый потолок" и откуда он вообще взялся.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Вообще достаточно редко можно услышать такое понятие "финансовый потолок", хотя он есть у каждого. То есть, чтобы вам было понятно, что это такое, расскажу простую историю.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мы с вами возьмем предпринимателя, который зарабатывает 250 тысяч рублей в месяц и оставим его без бизнеса, через полгода скорее всего он вернет себе тот же уровень дохода и вернет себе тот бизнес, который у него был или построит новый.</w:t>
      </w:r>
    </w:p>
    <w:p w:rsidR="00D02C43" w:rsidRDefault="00D0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мы возьмем с вами топ-менеджера какого-нибудь Газпрома, который зарабатывает к примеру 80 тысяч рублей в месяц и возьмем и уволим его с его работы. Что будет? Скорее всего он будет до одури рассылать свои резюме в Сиб нефть, Рос нефть и ещё какие-то компании для того, чтобы вернуть себе примерно ту же позицию, которую он соответственно занимал и тот же уровень </w:t>
      </w:r>
      <w:r>
        <w:rPr>
          <w:rFonts w:ascii="Times New Roman" w:hAnsi="Times New Roman" w:cs="Times New Roman"/>
          <w:sz w:val="24"/>
          <w:szCs w:val="24"/>
        </w:rPr>
        <w:t>дохода.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мы с вами возьмем кассиршу из магазина «Магнит» и лишим её работы, то скорее всего некоторое время она пожалуется подругам, какая тяжелая жизнь. После чего она устроится в какую-нибудь «Пятерочку», «Копеечку» или в какую-то ещё сеть и будет зарабатывать аналогичные двенадцать тысяч пятьсот рублей в месяц.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мы с вами возьмем бездомного, который живет где-то на вокзале в Москве и перебросим его в другой город, то с большей степени вероятности, ну вы поняли уже, он пойдет туда же и окажется в том же окружении и будет зарабатывать столько же.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вот. То, что я сейчас рассказал - это есть по сути дела - денежные сценарии, которые есть у каждого человека, то есть, то, сколько мы привыкли зарабатывать и как привыкли зарабатывать. Так вот. Как раз, как мы привыкли зарабатывать - это наши денежные сценарии, а сколько мы привыкли зарабатывать – это наш финансовый потолок.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человека есть свой финансовый потолок, то есть то, сколько он на данную секунду с нынешним уровнем мышления способен зарабатывать, причем, этот финансовый потолок есть абсолютно у каждого человека. Он есть у вас, он есть у меня, он есть у президента, он есть у самых богатых людей мира:у Илона Маска он есть, у Дональда Трампа есть. Он есть абсолютно у каждого человека, потому что у всех есть своя психологическая граница того, сколько он на данный момент готов зарабатывать денег. 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поэтому, когда вам говорю я, что вы будете пробивать финансовый потолок, это не значит – снимать его. Пробив его, вы вновь упретесь в какой-то потолок, но он вас может уже больше устраивать. То есть, вы можете иметь больше денег для того, чтобы спокойно себя чувствовать и решать те задачи, которые есть у вас.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Почему вообще вы оказались на этом вебинаре? Я рискну предположить. Скорее всего вы не просто уперлись в финансовый потолок, а вас не устраивает этот уровень. Потому что, например, если у вас финансовый потолок пять миллионов, а при этом ваши расходы составляли бы к примеру миллион, вас бы этот вопрос не сильно волновал. Зачем? Ведь ваш финансовый потолок выше и вас вполне устраивает ваш нынешний уровень дохода.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Но, если вы сейчас смотрите это видео, значит скорее всего ваша ситуация такова, что ваш уровень расходов и ваш уровень доходов уже прям вот, бьются в этот потолок и вы не знаете как его пройти.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вот, этому есть психологическое обьяснение. Дело в том, что финансовый потолок – это не то что связано с вашими действиями, это то, что связано с вашим мышлением. Финансовый потолок сидит в вашей голове, иначе говоря вы упираетесь в потолок в тот момент, когда ваше подсознание говорит: Нет, стоп, я на это не пойду. Я не рискну зарабатывать больше, а даже если рискну, все равно не получится. 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вас такое может быть, когда вы уже несколько лет подряд не можете заработать больше? Например, делаете один проект, зарабатываете к примеру семьдесят тысяч рублей, делаете два проекта, зарабатываете семьдесят две тысячи рублей. Хотя казалось бы должно быть почему-то сто сорок, а оказывается увы. Вот финансовый потолок – это когда по какой-то причине вы не можете заработать больше, сколько бы усилий вы не прикладывали.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если в вашей ситуации, в вашей жизни именно такая ситуация, такой расклад, вы значит уперлись как раз в финансовый потолок. Но я уверен, раз вы досмотрели это видео, это точно про вас.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так. Давайте сейчас с вами получим небольшую обратную связь, то есть я хочу узнать про вашу ситуацию и почему для вас важно пробить финансовый потолок? Попрошу вас прямо сейчас написать в комментарии: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1.Откуда вы, из какого вы города?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2.Чем вы занимаетесь, то есть, чем вы зарабатываете себе на жизнь?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3.Почему вам важно пробить финансовый потолок?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хочу убедиться, что вам действительно это важно, что вы не просто придёте послушать, а что вам важно решить эту проблему и действительно увеличить свой уровень дохода. Прямо сейчас напишите в комментарии, почему для вас это важно. И так, выполняйте сейчас это маленькое задание и встретимся с вами уже очень скоро.</w:t>
      </w:r>
    </w:p>
    <w:p w:rsidR="00D02C43" w:rsidRDefault="00D0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скорой встречи и удачи.</w:t>
      </w:r>
    </w:p>
    <w:sectPr w:rsidR="00D02C43" w:rsidSect="00D02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43" w:rsidRDefault="00D02C43" w:rsidP="00D02C43">
      <w:pPr>
        <w:spacing w:after="0" w:line="240" w:lineRule="auto"/>
      </w:pPr>
      <w:r>
        <w:separator/>
      </w:r>
    </w:p>
  </w:endnote>
  <w:endnote w:type="continuationSeparator" w:id="0">
    <w:p w:rsidR="00D02C43" w:rsidRDefault="00D02C43" w:rsidP="00D0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43" w:rsidRDefault="00D02C43" w:rsidP="00D02C43">
      <w:pPr>
        <w:spacing w:after="0" w:line="240" w:lineRule="auto"/>
      </w:pPr>
      <w:r>
        <w:separator/>
      </w:r>
    </w:p>
  </w:footnote>
  <w:footnote w:type="continuationSeparator" w:id="0">
    <w:p w:rsidR="00D02C43" w:rsidRDefault="00D02C43" w:rsidP="00D0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43" w:rsidRDefault="00D02C4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43"/>
    <w:rsid w:val="00D0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/>
  <cp:revision>0</cp:revision>
</cp:coreProperties>
</file>