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80" w:rsidRPr="00467C13" w:rsidRDefault="00861D80" w:rsidP="00467C13">
      <w:pPr>
        <w:pStyle w:val="Title"/>
        <w:jc w:val="both"/>
        <w:rPr>
          <w:rFonts w:ascii="Calibri" w:hAnsi="Calibri" w:cs="Calibri"/>
          <w:b/>
          <w:sz w:val="32"/>
          <w:szCs w:val="32"/>
        </w:rPr>
      </w:pPr>
      <w:r w:rsidRPr="00467C13">
        <w:rPr>
          <w:rFonts w:ascii="Calibri" w:hAnsi="Calibri" w:cs="Calibri"/>
          <w:b/>
          <w:sz w:val="32"/>
          <w:szCs w:val="32"/>
        </w:rPr>
        <w:t>Ушгули</w:t>
      </w:r>
    </w:p>
    <w:p w:rsidR="00861D80" w:rsidRPr="00467C13" w:rsidRDefault="00861D80" w:rsidP="00467C13">
      <w:pPr>
        <w:jc w:val="both"/>
        <w:rPr>
          <w:rFonts w:cs="Calibri"/>
          <w:sz w:val="28"/>
          <w:szCs w:val="28"/>
        </w:rPr>
      </w:pPr>
      <w:r w:rsidRPr="00467C13">
        <w:rPr>
          <w:rFonts w:cs="Calibri"/>
          <w:sz w:val="28"/>
          <w:szCs w:val="28"/>
        </w:rPr>
        <w:t xml:space="preserve">Ушгули считается одной из наиболее высоких европейских общин в высокогорной местности. Оно расположено на восточной части Сванети, его высота составляет </w:t>
      </w:r>
      <w:smartTag w:uri="urn:schemas-microsoft-com:office:smarttags" w:element="metricconverter">
        <w:smartTagPr>
          <w:attr w:name="ProductID" w:val="2200 метров"/>
        </w:smartTagPr>
        <w:r w:rsidRPr="00467C13">
          <w:rPr>
            <w:rFonts w:cs="Calibri"/>
            <w:sz w:val="28"/>
            <w:szCs w:val="28"/>
          </w:rPr>
          <w:t>2200 метров</w:t>
        </w:r>
      </w:smartTag>
      <w:r w:rsidRPr="00467C13">
        <w:rPr>
          <w:rFonts w:cs="Calibri"/>
          <w:sz w:val="28"/>
          <w:szCs w:val="28"/>
        </w:rPr>
        <w:t>. Неподалеку находится речка Ингури и гора Шхара. Это отдаленный грузинский уголок, в который мечтает попасть каждый турист.</w:t>
      </w:r>
    </w:p>
    <w:p w:rsidR="00861D80" w:rsidRPr="00467C13" w:rsidRDefault="00861D80" w:rsidP="00467C13">
      <w:pPr>
        <w:jc w:val="both"/>
        <w:rPr>
          <w:rFonts w:cs="Calibri"/>
          <w:sz w:val="28"/>
          <w:szCs w:val="28"/>
        </w:rPr>
      </w:pPr>
      <w:r w:rsidRPr="00467C13">
        <w:rPr>
          <w:rFonts w:cs="Calibri"/>
          <w:sz w:val="28"/>
          <w:szCs w:val="28"/>
        </w:rPr>
        <w:t xml:space="preserve">Если прогуливаться с восточной стороны, то по правую сторону можно обнаружить поселок Жибиани. На 140метровом расстоянии от трассы виднеется собор и лесополоса. Известный монастырь Ламария, насчитывающий множество фресок, виднеется позади поселка. Его обнесли стеной, около него возвели башню. Суммарно все смахивает на крепость. Но вообще этот собор мужской. Между ним и поселком на горном склоне можно лицезреть маленький изящный храм, который получил название Джраг. Он был построен в честь Святого Георгия. В наши дни рядом с ним установили информационный стенд. </w:t>
      </w:r>
    </w:p>
    <w:p w:rsidR="00861D80" w:rsidRPr="00467C13" w:rsidRDefault="00861D80" w:rsidP="00467C13">
      <w:pPr>
        <w:jc w:val="both"/>
        <w:rPr>
          <w:rFonts w:cs="Calibri"/>
          <w:sz w:val="28"/>
          <w:szCs w:val="28"/>
        </w:rPr>
      </w:pPr>
      <w:r w:rsidRPr="00467C13">
        <w:rPr>
          <w:rFonts w:cs="Calibri"/>
          <w:sz w:val="28"/>
          <w:szCs w:val="28"/>
        </w:rPr>
        <w:t xml:space="preserve">Кроме собора и храма поселок примечателен нестандартной сдвоенной башней. </w:t>
      </w:r>
    </w:p>
    <w:p w:rsidR="00861D80" w:rsidRPr="00467C13" w:rsidRDefault="00861D80" w:rsidP="00467C13">
      <w:pPr>
        <w:jc w:val="both"/>
        <w:rPr>
          <w:rFonts w:cs="Calibri"/>
          <w:sz w:val="28"/>
          <w:szCs w:val="28"/>
        </w:rPr>
      </w:pPr>
      <w:r w:rsidRPr="00467C13">
        <w:rPr>
          <w:rFonts w:cs="Calibri"/>
          <w:sz w:val="28"/>
          <w:szCs w:val="28"/>
        </w:rPr>
        <w:t>Пройдя немного дальше, вы упретесь в деревню Чвибиани, где также есть башни и монастырь. Это село является центром общины, с какой стороны не посмотреть. Здесь находятся помещения для приезжих гостей, кафе «Кошки», откуда открывается прекрасный вид на Шхару и музей.</w:t>
      </w:r>
    </w:p>
    <w:p w:rsidR="00861D80" w:rsidRPr="00467C13" w:rsidRDefault="00861D80" w:rsidP="00467C13">
      <w:pPr>
        <w:jc w:val="both"/>
        <w:rPr>
          <w:rFonts w:cs="Calibri"/>
          <w:sz w:val="28"/>
          <w:szCs w:val="28"/>
        </w:rPr>
      </w:pPr>
      <w:r w:rsidRPr="00467C13">
        <w:rPr>
          <w:rFonts w:cs="Calibri"/>
          <w:sz w:val="28"/>
          <w:szCs w:val="28"/>
        </w:rPr>
        <w:t xml:space="preserve">После вы увидите мост, проходящий через речку Ингури, по левую сторону от которого будет поселок Чажаши, известен, как город-музей. Там интересно расхаживать между сооружениями. Башни, построенные в этом селе не такие, как сванские. </w:t>
      </w:r>
    </w:p>
    <w:p w:rsidR="00861D80" w:rsidRPr="00467C13" w:rsidRDefault="00861D80" w:rsidP="00467C13">
      <w:pPr>
        <w:jc w:val="both"/>
        <w:rPr>
          <w:rFonts w:cs="Calibri"/>
          <w:sz w:val="28"/>
          <w:szCs w:val="28"/>
        </w:rPr>
      </w:pPr>
      <w:r w:rsidRPr="00467C13">
        <w:rPr>
          <w:rFonts w:cs="Calibri"/>
          <w:sz w:val="28"/>
          <w:szCs w:val="28"/>
        </w:rPr>
        <w:t>У дороги расположена Нижняя Чажашская башенная крепость, которая изначально имела стены и была действительно схожа с силуэтом замка. По словам сванов, советские власти разобрали крепость, чтобы построить на ее месте коровник.</w:t>
      </w:r>
    </w:p>
    <w:p w:rsidR="00861D80" w:rsidRPr="00467C13" w:rsidRDefault="00861D80" w:rsidP="00467C13">
      <w:pPr>
        <w:jc w:val="both"/>
        <w:rPr>
          <w:rFonts w:cs="Calibri"/>
          <w:sz w:val="28"/>
          <w:szCs w:val="28"/>
        </w:rPr>
      </w:pPr>
      <w:r w:rsidRPr="00467C13">
        <w:rPr>
          <w:rFonts w:cs="Calibri"/>
          <w:sz w:val="28"/>
          <w:szCs w:val="28"/>
        </w:rPr>
        <w:t>Поднявшись по склону, позади леса можно рассмотреть Верхнюю Чажашскую крепость. На километровом расстоянии от Ингурского моста на Западе находится поселок Муркмели.</w:t>
      </w:r>
    </w:p>
    <w:p w:rsidR="00861D80" w:rsidRPr="00467C13" w:rsidRDefault="00861D80" w:rsidP="00467C13">
      <w:pPr>
        <w:jc w:val="both"/>
        <w:rPr>
          <w:rFonts w:cs="Calibri"/>
          <w:sz w:val="28"/>
          <w:szCs w:val="28"/>
        </w:rPr>
      </w:pPr>
      <w:r w:rsidRPr="00467C13">
        <w:rPr>
          <w:rFonts w:cs="Calibri"/>
          <w:sz w:val="28"/>
          <w:szCs w:val="28"/>
        </w:rPr>
        <w:t>В ушгули отлично сохранились архитектурные ценности времен Средневековья. Наиболее древние сооружения этого города были построены в 9-10 веках. Но археологи поговаривают, что люди здесь жили еще раньше. На семикилометровом расстоянии находится община Кала. На сегодняшний день в городе живет порядка 70 семейств.</w:t>
      </w:r>
    </w:p>
    <w:p w:rsidR="00861D80" w:rsidRPr="00467C13" w:rsidRDefault="00861D80" w:rsidP="00467C13">
      <w:pPr>
        <w:pStyle w:val="Heading2"/>
        <w:jc w:val="both"/>
        <w:rPr>
          <w:rFonts w:ascii="Calibri" w:hAnsi="Calibri" w:cs="Calibri"/>
          <w:sz w:val="28"/>
          <w:szCs w:val="28"/>
        </w:rPr>
      </w:pPr>
      <w:r w:rsidRPr="00467C13">
        <w:rPr>
          <w:rFonts w:ascii="Calibri" w:hAnsi="Calibri" w:cs="Calibri"/>
          <w:sz w:val="28"/>
          <w:szCs w:val="28"/>
        </w:rPr>
        <w:t>Чем можно занять себя на этом грузинском курорте?</w:t>
      </w:r>
    </w:p>
    <w:p w:rsidR="00861D80" w:rsidRPr="00467C13" w:rsidRDefault="00861D80" w:rsidP="00467C13">
      <w:pPr>
        <w:jc w:val="both"/>
        <w:rPr>
          <w:rFonts w:cs="Calibri"/>
          <w:sz w:val="28"/>
          <w:szCs w:val="28"/>
        </w:rPr>
      </w:pPr>
      <w:r w:rsidRPr="00467C13">
        <w:rPr>
          <w:rFonts w:cs="Calibri"/>
          <w:sz w:val="28"/>
          <w:szCs w:val="28"/>
        </w:rPr>
        <w:t>К этому вопросу можно отнестись достаточно философски, и когда вы доберетесь до Ушгули, то поймете почему. В той местности преобладает чистейший горный воздух, пейзажи неповторимы ни с чем. Все сводится к тому, чтобы просто отдыхать и фотографироваться там, ни о чем не думая. Некоторые туристы приезжают, чтобы вскарабкаться на замок Тамары или посетить исторический музей. Кому-то хочется посмотреть на ледники Шхары. В Грузии можно постоянно созерцать прекрасное. Архитектура стоит уделить отдельное внимание, есть множество красиве</w:t>
      </w:r>
      <w:r>
        <w:rPr>
          <w:rFonts w:cs="Calibri"/>
          <w:sz w:val="28"/>
          <w:szCs w:val="28"/>
        </w:rPr>
        <w:t>йши</w:t>
      </w:r>
      <w:r w:rsidRPr="00467C13">
        <w:rPr>
          <w:rFonts w:cs="Calibri"/>
          <w:sz w:val="28"/>
          <w:szCs w:val="28"/>
        </w:rPr>
        <w:t>х величественных построек, прекрасно сохранившихся</w:t>
      </w:r>
      <w:r>
        <w:rPr>
          <w:rFonts w:cs="Calibri"/>
          <w:sz w:val="28"/>
          <w:szCs w:val="28"/>
        </w:rPr>
        <w:t>,</w:t>
      </w:r>
      <w:r w:rsidRPr="00467C13">
        <w:rPr>
          <w:rFonts w:cs="Calibri"/>
          <w:sz w:val="28"/>
          <w:szCs w:val="28"/>
        </w:rPr>
        <w:t xml:space="preserve"> по сей день.</w:t>
      </w:r>
    </w:p>
    <w:p w:rsidR="00861D80" w:rsidRDefault="00861D80" w:rsidP="00467C13">
      <w:pPr>
        <w:jc w:val="both"/>
        <w:rPr>
          <w:rFonts w:cs="Calibri"/>
          <w:sz w:val="28"/>
          <w:szCs w:val="28"/>
        </w:rPr>
      </w:pPr>
    </w:p>
    <w:p w:rsidR="00861D80" w:rsidRPr="00467C13" w:rsidRDefault="00861D80" w:rsidP="00467C13">
      <w:pPr>
        <w:jc w:val="both"/>
        <w:rPr>
          <w:rFonts w:cs="Calibri"/>
          <w:sz w:val="28"/>
          <w:szCs w:val="28"/>
        </w:rPr>
      </w:pPr>
      <w:hyperlink r:id="rId4" w:history="1">
        <w:r w:rsidRPr="00467C13">
          <w:rPr>
            <w:rStyle w:val="Hyperlink"/>
            <w:rFonts w:cs="Calibri"/>
            <w:sz w:val="28"/>
            <w:szCs w:val="28"/>
          </w:rPr>
          <w:t>https://text.ru/antiplagiat/5a87dd066764f</w:t>
        </w:r>
      </w:hyperlink>
    </w:p>
    <w:p w:rsidR="00861D80" w:rsidRPr="00467C13" w:rsidRDefault="00861D80" w:rsidP="00467C13">
      <w:pPr>
        <w:jc w:val="both"/>
        <w:rPr>
          <w:rFonts w:cs="Calibri"/>
          <w:sz w:val="28"/>
          <w:szCs w:val="28"/>
        </w:rPr>
      </w:pPr>
      <w:bookmarkStart w:id="0" w:name="_GoBack"/>
      <w:bookmarkEnd w:id="0"/>
    </w:p>
    <w:p w:rsidR="00861D80" w:rsidRPr="00467C13" w:rsidRDefault="00861D80" w:rsidP="00467C13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Объём: 2408 сбп</w:t>
      </w:r>
    </w:p>
    <w:sectPr w:rsidR="00861D80" w:rsidRPr="00467C13" w:rsidSect="00F63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141"/>
    <w:rsid w:val="000D1554"/>
    <w:rsid w:val="000E0069"/>
    <w:rsid w:val="00467C13"/>
    <w:rsid w:val="007B77C2"/>
    <w:rsid w:val="00861D80"/>
    <w:rsid w:val="008F1141"/>
    <w:rsid w:val="00B2709D"/>
    <w:rsid w:val="00BF044F"/>
    <w:rsid w:val="00BF2F60"/>
    <w:rsid w:val="00D91676"/>
    <w:rsid w:val="00F637AA"/>
    <w:rsid w:val="00FB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A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7C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77C2"/>
    <w:rPr>
      <w:rFonts w:ascii="Cambria" w:hAnsi="Cambria" w:cs="Times New Roman"/>
      <w:b/>
      <w:bCs/>
      <w:color w:val="4F81BD"/>
      <w:sz w:val="26"/>
      <w:szCs w:val="26"/>
      <w:lang w:val="ru-RU"/>
    </w:rPr>
  </w:style>
  <w:style w:type="paragraph" w:styleId="Title">
    <w:name w:val="Title"/>
    <w:basedOn w:val="Normal"/>
    <w:next w:val="Normal"/>
    <w:link w:val="TitleChar"/>
    <w:uiPriority w:val="99"/>
    <w:qFormat/>
    <w:rsid w:val="008F114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F1141"/>
    <w:rPr>
      <w:rFonts w:ascii="Cambria" w:hAnsi="Cambria" w:cs="Times New Roman"/>
      <w:color w:val="17365D"/>
      <w:spacing w:val="5"/>
      <w:kern w:val="28"/>
      <w:sz w:val="52"/>
      <w:szCs w:val="52"/>
      <w:lang w:val="ru-RU"/>
    </w:rPr>
  </w:style>
  <w:style w:type="character" w:styleId="Hyperlink">
    <w:name w:val="Hyperlink"/>
    <w:basedOn w:val="DefaultParagraphFont"/>
    <w:uiPriority w:val="99"/>
    <w:rsid w:val="00BF04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.ru/antiplagiat/5a87dd06676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552</TotalTime>
  <Pages>2</Pages>
  <Words>434</Words>
  <Characters>2480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Mama_Leo</dc:creator>
  <cp:keywords/>
  <dc:description/>
  <cp:lastModifiedBy>Пономарь</cp:lastModifiedBy>
  <cp:revision>3</cp:revision>
  <dcterms:created xsi:type="dcterms:W3CDTF">2018-02-16T20:51:00Z</dcterms:created>
  <dcterms:modified xsi:type="dcterms:W3CDTF">2018-02-20T11:47:00Z</dcterms:modified>
</cp:coreProperties>
</file>